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3"/>
        <w:gridCol w:w="642"/>
        <w:gridCol w:w="3932"/>
      </w:tblGrid>
      <w:tr w:rsidR="0011418E" w:rsidTr="00950E36">
        <w:trPr>
          <w:trHeight w:val="1984"/>
        </w:trPr>
        <w:tc>
          <w:tcPr>
            <w:tcW w:w="9687" w:type="dxa"/>
            <w:gridSpan w:val="3"/>
          </w:tcPr>
          <w:p w:rsidR="0011418E" w:rsidRPr="00EF753A" w:rsidRDefault="0011418E" w:rsidP="00950E36">
            <w:pPr>
              <w:tabs>
                <w:tab w:val="left" w:pos="3341"/>
              </w:tabs>
              <w:jc w:val="center"/>
              <w:rPr>
                <w:rFonts w:ascii="Arial" w:hAnsi="Arial" w:cs="Arial"/>
                <w:b/>
                <w:color w:val="2F5496"/>
                <w:sz w:val="24"/>
                <w:szCs w:val="24"/>
              </w:rPr>
            </w:pPr>
            <w:r w:rsidRPr="00EF753A">
              <w:rPr>
                <w:rFonts w:ascii="Arial" w:hAnsi="Arial" w:cs="Arial"/>
                <w:b/>
                <w:color w:val="2F5496"/>
                <w:sz w:val="24"/>
                <w:szCs w:val="24"/>
              </w:rPr>
              <w:t>Literárny fond – výbor Sekcie pre žurnalistiku a novinársku fotografiu</w:t>
            </w:r>
          </w:p>
          <w:p w:rsidR="0011418E" w:rsidRPr="00F83A29" w:rsidRDefault="0011418E" w:rsidP="00950E36">
            <w:pPr>
              <w:tabs>
                <w:tab w:val="left" w:pos="334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155A">
              <w:rPr>
                <w:b/>
                <w:bCs/>
                <w:sz w:val="28"/>
                <w:szCs w:val="28"/>
              </w:rPr>
              <w:t>Výročná cena Literárneho fondu za novinársku tvorbu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8"/>
                <w:szCs w:val="28"/>
              </w:rPr>
            </w:pPr>
            <w:r w:rsidRPr="00F5155A">
              <w:rPr>
                <w:b/>
                <w:bCs/>
                <w:sz w:val="28"/>
                <w:szCs w:val="28"/>
              </w:rPr>
              <w:t xml:space="preserve"> 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155A">
              <w:rPr>
                <w:b/>
                <w:bCs/>
                <w:sz w:val="28"/>
                <w:szCs w:val="28"/>
              </w:rPr>
              <w:t>PRIHLÁŠKA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11418E" w:rsidRPr="00F83A29" w:rsidTr="00950E36">
        <w:trPr>
          <w:trHeight w:val="510"/>
        </w:trPr>
        <w:tc>
          <w:tcPr>
            <w:tcW w:w="9687" w:type="dxa"/>
            <w:gridSpan w:val="3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 xml:space="preserve">Meno a priezvisko autora: </w:t>
            </w:r>
          </w:p>
          <w:p w:rsidR="0011418E" w:rsidRPr="00F83A29" w:rsidRDefault="0011418E" w:rsidP="00950E36">
            <w:pPr>
              <w:tabs>
                <w:tab w:val="left" w:pos="3341"/>
              </w:tabs>
              <w:ind w:left="292"/>
              <w:rPr>
                <w:rFonts w:ascii="Calibri" w:hAnsi="Calibri"/>
                <w:sz w:val="28"/>
                <w:szCs w:val="28"/>
              </w:rPr>
            </w:pPr>
          </w:p>
        </w:tc>
      </w:tr>
      <w:tr w:rsidR="0011418E" w:rsidTr="00950E36">
        <w:trPr>
          <w:trHeight w:val="750"/>
        </w:trPr>
        <w:tc>
          <w:tcPr>
            <w:tcW w:w="9687" w:type="dxa"/>
            <w:gridSpan w:val="3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 xml:space="preserve">Adresa bydliska:  </w:t>
            </w: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11418E" w:rsidTr="00950E36">
        <w:trPr>
          <w:trHeight w:val="510"/>
        </w:trPr>
        <w:tc>
          <w:tcPr>
            <w:tcW w:w="5113" w:type="dxa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>Telefónne číslo:</w:t>
            </w: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4" w:type="dxa"/>
            <w:gridSpan w:val="2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37"/>
              <w:rPr>
                <w:b/>
                <w:bCs/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>Mailová adresa:</w:t>
            </w: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11418E" w:rsidTr="00950E36">
        <w:trPr>
          <w:trHeight w:val="480"/>
        </w:trPr>
        <w:tc>
          <w:tcPr>
            <w:tcW w:w="5113" w:type="dxa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     </w:t>
            </w:r>
            <w:r w:rsidRPr="00F5155A">
              <w:rPr>
                <w:b/>
                <w:bCs/>
                <w:sz w:val="23"/>
                <w:szCs w:val="23"/>
              </w:rPr>
              <w:t xml:space="preserve">Kategória: </w:t>
            </w: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4" w:type="dxa"/>
            <w:gridSpan w:val="2"/>
          </w:tcPr>
          <w:p w:rsidR="0011418E" w:rsidRPr="008E0773" w:rsidRDefault="0011418E" w:rsidP="00950E36">
            <w:pPr>
              <w:spacing w:after="160" w:line="259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</w:t>
            </w:r>
            <w:r w:rsidRPr="008E0773">
              <w:rPr>
                <w:rFonts w:ascii="Arial" w:hAnsi="Arial" w:cs="Arial"/>
                <w:b/>
                <w:bCs/>
                <w:sz w:val="23"/>
                <w:szCs w:val="23"/>
              </w:rPr>
              <w:t>Žáner:</w:t>
            </w: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11418E" w:rsidTr="00950E36">
        <w:trPr>
          <w:trHeight w:val="1368"/>
        </w:trPr>
        <w:tc>
          <w:tcPr>
            <w:tcW w:w="9687" w:type="dxa"/>
            <w:gridSpan w:val="3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     </w:t>
            </w:r>
            <w:r w:rsidRPr="00F5155A">
              <w:rPr>
                <w:b/>
                <w:bCs/>
                <w:sz w:val="23"/>
                <w:szCs w:val="23"/>
              </w:rPr>
              <w:t>Názov súťažného príspevku: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11418E" w:rsidRDefault="0011418E" w:rsidP="00950E36">
            <w:pPr>
              <w:tabs>
                <w:tab w:val="left" w:pos="3341"/>
              </w:tabs>
              <w:rPr>
                <w:sz w:val="23"/>
                <w:szCs w:val="23"/>
              </w:rPr>
            </w:pPr>
          </w:p>
        </w:tc>
      </w:tr>
      <w:tr w:rsidR="0011418E" w:rsidTr="00950E36">
        <w:trPr>
          <w:trHeight w:val="975"/>
        </w:trPr>
        <w:tc>
          <w:tcPr>
            <w:tcW w:w="5755" w:type="dxa"/>
            <w:gridSpan w:val="2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>V oblasti rozhlas a televízia uviesť: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 xml:space="preserve">Názov relácie:                                                                    </w:t>
            </w: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11418E" w:rsidRDefault="0011418E" w:rsidP="00950E36">
            <w:pPr>
              <w:tabs>
                <w:tab w:val="left" w:pos="3341"/>
              </w:tabs>
              <w:rPr>
                <w:sz w:val="23"/>
                <w:szCs w:val="23"/>
              </w:rPr>
            </w:pPr>
          </w:p>
          <w:p w:rsidR="0011418E" w:rsidRDefault="0011418E" w:rsidP="00950E36">
            <w:pPr>
              <w:tabs>
                <w:tab w:val="left" w:pos="3341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Minutáž:</w:t>
            </w:r>
          </w:p>
        </w:tc>
      </w:tr>
      <w:tr w:rsidR="0011418E" w:rsidTr="00950E36">
        <w:trPr>
          <w:trHeight w:val="1005"/>
        </w:trPr>
        <w:tc>
          <w:tcPr>
            <w:tcW w:w="9687" w:type="dxa"/>
            <w:gridSpan w:val="3"/>
          </w:tcPr>
          <w:p w:rsidR="0011418E" w:rsidRPr="00F5155A" w:rsidRDefault="0011418E" w:rsidP="00950E36">
            <w:pPr>
              <w:pStyle w:val="Default"/>
              <w:tabs>
                <w:tab w:val="left" w:pos="312"/>
                <w:tab w:val="left" w:pos="3341"/>
              </w:tabs>
              <w:rPr>
                <w:b/>
                <w:bCs/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 xml:space="preserve">     Názov a adresa média, v ktorom bol súťažný príspevok uverejnený: </w:t>
            </w:r>
          </w:p>
        </w:tc>
      </w:tr>
      <w:tr w:rsidR="0011418E" w:rsidTr="00950E36">
        <w:trPr>
          <w:trHeight w:val="855"/>
        </w:trPr>
        <w:tc>
          <w:tcPr>
            <w:tcW w:w="9687" w:type="dxa"/>
            <w:gridSpan w:val="3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     </w:t>
            </w:r>
            <w:r w:rsidRPr="00F5155A">
              <w:rPr>
                <w:b/>
                <w:bCs/>
                <w:sz w:val="23"/>
                <w:szCs w:val="23"/>
              </w:rPr>
              <w:t xml:space="preserve">Dátum publikovania súťažného príspevku: 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11418E" w:rsidTr="00950E36">
        <w:trPr>
          <w:trHeight w:val="3465"/>
        </w:trPr>
        <w:tc>
          <w:tcPr>
            <w:tcW w:w="9687" w:type="dxa"/>
            <w:gridSpan w:val="3"/>
          </w:tcPr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V zmysle Zákona č. 211/2000 Z. z. o slobode informácií vyjadrujem svojím podpisom 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a) súhlas* 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b) nesúhlas* 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so zverejnením mojich osobných údajov v rozsahu titul, meno, priezvisko, účel a výška podpory. 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>* Nehodiace sa prečiarknite.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 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Dňa ....................................                                           </w:t>
            </w:r>
            <w:r w:rsidRPr="00F5155A">
              <w:rPr>
                <w:b/>
                <w:bCs/>
                <w:sz w:val="23"/>
                <w:szCs w:val="23"/>
              </w:rPr>
              <w:t>..........................................................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rPr>
                <w:sz w:val="23"/>
                <w:szCs w:val="23"/>
              </w:rPr>
            </w:pPr>
            <w:r w:rsidRPr="00F5155A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</w:t>
            </w:r>
            <w:r w:rsidRPr="00F5155A">
              <w:rPr>
                <w:sz w:val="23"/>
                <w:szCs w:val="23"/>
              </w:rPr>
              <w:t>Podpis autora súťažného príspevku</w:t>
            </w:r>
          </w:p>
          <w:p w:rsidR="0011418E" w:rsidRPr="00F5155A" w:rsidRDefault="0011418E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 </w:t>
            </w:r>
          </w:p>
          <w:p w:rsidR="0011418E" w:rsidRPr="00F5155A" w:rsidRDefault="0011418E" w:rsidP="00DA5A71">
            <w:pPr>
              <w:pStyle w:val="Default"/>
              <w:tabs>
                <w:tab w:val="left" w:pos="3341"/>
              </w:tabs>
              <w:rPr>
                <w:sz w:val="23"/>
                <w:szCs w:val="23"/>
              </w:rPr>
            </w:pPr>
            <w:r w:rsidRPr="00F5155A">
              <w:rPr>
                <w:sz w:val="23"/>
                <w:szCs w:val="23"/>
              </w:rPr>
              <w:t xml:space="preserve">                                                                               </w:t>
            </w:r>
          </w:p>
          <w:p w:rsidR="0011418E" w:rsidRPr="00A07E9A" w:rsidRDefault="0011418E" w:rsidP="00950E36">
            <w:pPr>
              <w:tabs>
                <w:tab w:val="left" w:pos="3341"/>
              </w:tabs>
              <w:ind w:left="29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07E9A">
              <w:rPr>
                <w:rFonts w:ascii="Arial" w:hAnsi="Arial" w:cs="Arial"/>
                <w:sz w:val="23"/>
                <w:szCs w:val="23"/>
              </w:rPr>
              <w:t xml:space="preserve">Prihlášku odošlite na adresu: </w:t>
            </w:r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Literárny fond, Grösslingová 55, 815 40 Bratislava 1 </w:t>
            </w:r>
            <w:r w:rsidRPr="00A07E9A">
              <w:rPr>
                <w:rFonts w:ascii="Arial" w:hAnsi="Arial" w:cs="Arial"/>
                <w:sz w:val="23"/>
                <w:szCs w:val="23"/>
              </w:rPr>
              <w:t xml:space="preserve">do </w:t>
            </w:r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>31.1.  príslušného roka.</w:t>
            </w:r>
          </w:p>
          <w:p w:rsidR="0011418E" w:rsidRDefault="0011418E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</w:tc>
      </w:tr>
    </w:tbl>
    <w:p w:rsidR="0011418E" w:rsidRDefault="0011418E" w:rsidP="00DA5A71"/>
    <w:sectPr w:rsidR="0011418E" w:rsidSect="002D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45B"/>
    <w:multiLevelType w:val="hybridMultilevel"/>
    <w:tmpl w:val="A20C3140"/>
    <w:lvl w:ilvl="0" w:tplc="AA945E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724DBB"/>
    <w:multiLevelType w:val="hybridMultilevel"/>
    <w:tmpl w:val="63D8B14E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</w:rPr>
    </w:lvl>
    <w:lvl w:ilvl="1" w:tplc="D0FC0834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hint="default"/>
      </w:rPr>
    </w:lvl>
    <w:lvl w:ilvl="2" w:tplc="ED5EBD56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rFonts w:cs="Times New Roman"/>
        <w:b w:val="0"/>
        <w:color w:val="000000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715F96"/>
    <w:multiLevelType w:val="hybridMultilevel"/>
    <w:tmpl w:val="17BA99A6"/>
    <w:lvl w:ilvl="0" w:tplc="F438B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895191"/>
    <w:multiLevelType w:val="hybridMultilevel"/>
    <w:tmpl w:val="78B2C844"/>
    <w:lvl w:ilvl="0" w:tplc="2220A3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color w:val="auto"/>
      </w:rPr>
    </w:lvl>
    <w:lvl w:ilvl="1" w:tplc="63C27F1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color w:val="auto"/>
        <w:sz w:val="18"/>
        <w:szCs w:val="18"/>
      </w:rPr>
    </w:lvl>
    <w:lvl w:ilvl="2" w:tplc="041B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E567FA"/>
    <w:multiLevelType w:val="hybridMultilevel"/>
    <w:tmpl w:val="8DC2D1DA"/>
    <w:lvl w:ilvl="0" w:tplc="34F866D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  <w:color w:val="002060"/>
      </w:rPr>
    </w:lvl>
    <w:lvl w:ilvl="1" w:tplc="D0FC0834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A71"/>
    <w:rsid w:val="0011418E"/>
    <w:rsid w:val="002D2FB7"/>
    <w:rsid w:val="003A419E"/>
    <w:rsid w:val="005B2367"/>
    <w:rsid w:val="008D2F49"/>
    <w:rsid w:val="008E0773"/>
    <w:rsid w:val="008E28AD"/>
    <w:rsid w:val="00950E36"/>
    <w:rsid w:val="00A07E9A"/>
    <w:rsid w:val="00A27D35"/>
    <w:rsid w:val="00B63FC0"/>
    <w:rsid w:val="00DA5A71"/>
    <w:rsid w:val="00EF753A"/>
    <w:rsid w:val="00F5155A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71"/>
    <w:rPr>
      <w:rFonts w:ascii="Times New Roman" w:eastAsia="Times New Roman" w:hAnsi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A71"/>
    <w:pPr>
      <w:ind w:left="720"/>
      <w:contextualSpacing/>
    </w:pPr>
  </w:style>
  <w:style w:type="paragraph" w:customStyle="1" w:styleId="Default">
    <w:name w:val="Default"/>
    <w:uiPriority w:val="99"/>
    <w:rsid w:val="00DA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Literárny fond – výbor Sekcie pre žurnalistiku a novinársku fotografiu</dc:title>
  <dc:subject/>
  <dc:creator>Eva Sokolova</dc:creator>
  <cp:keywords/>
  <dc:description/>
  <cp:lastModifiedBy>stolarikova</cp:lastModifiedBy>
  <cp:revision>2</cp:revision>
  <dcterms:created xsi:type="dcterms:W3CDTF">2016-12-12T09:01:00Z</dcterms:created>
  <dcterms:modified xsi:type="dcterms:W3CDTF">2016-12-12T09:01:00Z</dcterms:modified>
</cp:coreProperties>
</file>