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17" w:rsidRPr="00CB17B4" w:rsidRDefault="00157A17" w:rsidP="007B0455">
      <w:pPr>
        <w:jc w:val="both"/>
        <w:rPr>
          <w:rFonts w:ascii="Arial" w:hAnsi="Arial" w:cs="Arial"/>
          <w:b/>
          <w:bCs/>
          <w:kern w:val="32"/>
          <w:sz w:val="32"/>
          <w:szCs w:val="32"/>
          <w:lang w:val="sk-SK"/>
        </w:rPr>
      </w:pPr>
      <w:bookmarkStart w:id="0" w:name="_GoBack"/>
      <w:r>
        <w:rPr>
          <w:rFonts w:ascii="Arial" w:hAnsi="Arial" w:cs="Arial"/>
          <w:b/>
          <w:bCs/>
          <w:kern w:val="32"/>
          <w:sz w:val="32"/>
          <w:szCs w:val="32"/>
          <w:lang w:val="sk-SK"/>
        </w:rPr>
        <w:t>Fair Trade pestovanie banánov v Ekvádore zachránilo celé rodiny, Slovensko má vo férovom obchodovaní rezervy.</w:t>
      </w:r>
    </w:p>
    <w:bookmarkEnd w:id="0"/>
    <w:p w:rsidR="00157A17" w:rsidRDefault="00157A17" w:rsidP="007B0455">
      <w:pPr>
        <w:jc w:val="both"/>
        <w:rPr>
          <w:rFonts w:ascii="Arial" w:hAnsi="Arial" w:cs="Arial"/>
          <w:lang w:val="sk-SK"/>
        </w:rPr>
      </w:pPr>
      <w:r w:rsidRPr="001A7AEC">
        <w:rPr>
          <w:rFonts w:ascii="Arial" w:hAnsi="Arial" w:cs="Arial"/>
          <w:bCs/>
          <w:kern w:val="32"/>
          <w:lang w:val="sk-SK"/>
        </w:rPr>
        <w:t>Na pozvanie mimovládnych organizácií Slovenské centrum pre komunikáciu a rozvoj a</w:t>
      </w:r>
      <w:r>
        <w:rPr>
          <w:rFonts w:ascii="Arial" w:hAnsi="Arial" w:cs="Arial"/>
          <w:bCs/>
          <w:kern w:val="32"/>
          <w:lang w:val="sk-SK"/>
        </w:rPr>
        <w:t xml:space="preserve"> CEEV </w:t>
      </w:r>
      <w:r w:rsidRPr="001A7AEC">
        <w:rPr>
          <w:rFonts w:ascii="Arial" w:hAnsi="Arial" w:cs="Arial"/>
          <w:bCs/>
          <w:kern w:val="32"/>
          <w:lang w:val="sk-SK"/>
        </w:rPr>
        <w:t xml:space="preserve">Živica pricestovali na Slovensko dve výnimočné dámy – propagátorky </w:t>
      </w:r>
      <w:r>
        <w:rPr>
          <w:rFonts w:ascii="Arial" w:hAnsi="Arial" w:cs="Arial"/>
          <w:bCs/>
          <w:kern w:val="32"/>
          <w:lang w:val="sk-SK"/>
        </w:rPr>
        <w:t>F</w:t>
      </w:r>
      <w:r w:rsidRPr="001A7AEC">
        <w:rPr>
          <w:rFonts w:ascii="Arial" w:hAnsi="Arial" w:cs="Arial"/>
          <w:bCs/>
          <w:kern w:val="32"/>
          <w:lang w:val="sk-SK"/>
        </w:rPr>
        <w:t xml:space="preserve">air </w:t>
      </w:r>
      <w:r>
        <w:rPr>
          <w:rFonts w:ascii="Arial" w:hAnsi="Arial" w:cs="Arial"/>
          <w:bCs/>
          <w:kern w:val="32"/>
          <w:lang w:val="sk-SK"/>
        </w:rPr>
        <w:t>T</w:t>
      </w:r>
      <w:r w:rsidRPr="001A7AEC">
        <w:rPr>
          <w:rFonts w:ascii="Arial" w:hAnsi="Arial" w:cs="Arial"/>
          <w:bCs/>
          <w:kern w:val="32"/>
          <w:lang w:val="sk-SK"/>
        </w:rPr>
        <w:t xml:space="preserve">rade produkcie z Ekvádoru. </w:t>
      </w:r>
      <w:r w:rsidRPr="001A7AEC">
        <w:rPr>
          <w:rFonts w:ascii="Arial" w:hAnsi="Arial" w:cs="Arial"/>
          <w:lang w:val="sk-SK"/>
        </w:rPr>
        <w:t xml:space="preserve">Fabiola Ramón a Lianne Zoeteweij zastupujú Združenie malých producentov banánov v El Guabo, Ekvádor (ASOGUABO), ktorá združuje malých producentov banánov dodržiavajúcich zásady </w:t>
      </w:r>
      <w:r>
        <w:rPr>
          <w:rFonts w:ascii="Arial" w:hAnsi="Arial" w:cs="Arial"/>
          <w:lang w:val="sk-SK"/>
        </w:rPr>
        <w:t>F</w:t>
      </w:r>
      <w:r w:rsidRPr="001A7AEC">
        <w:rPr>
          <w:rFonts w:ascii="Arial" w:hAnsi="Arial" w:cs="Arial"/>
          <w:lang w:val="sk-SK"/>
        </w:rPr>
        <w:t xml:space="preserve">air </w:t>
      </w:r>
      <w:r>
        <w:rPr>
          <w:rFonts w:ascii="Arial" w:hAnsi="Arial" w:cs="Arial"/>
          <w:lang w:val="sk-SK"/>
        </w:rPr>
        <w:t>T</w:t>
      </w:r>
      <w:r w:rsidRPr="001A7AEC">
        <w:rPr>
          <w:rFonts w:ascii="Arial" w:hAnsi="Arial" w:cs="Arial"/>
          <w:lang w:val="sk-SK"/>
        </w:rPr>
        <w:t xml:space="preserve">rade systému. Združenie založilo v roku 1998 14 členov. V súčasnosti ho tvorí 125 členských spoločností, ktoré vyvážajú do Európy, USA, Nového Zélandu a Kanady. </w:t>
      </w:r>
      <w:r w:rsidRPr="007F2D13">
        <w:rPr>
          <w:rFonts w:ascii="Arial" w:hAnsi="Arial" w:cs="Arial"/>
          <w:b/>
          <w:lang w:val="sk-SK"/>
        </w:rPr>
        <w:t>„Našim členom sme umožnili zlepšiť kvalitu pestovania, zvýšiť ich výnos</w:t>
      </w:r>
      <w:r>
        <w:rPr>
          <w:rFonts w:ascii="Arial" w:hAnsi="Arial" w:cs="Arial"/>
          <w:b/>
          <w:lang w:val="sk-SK"/>
        </w:rPr>
        <w:t>y</w:t>
      </w:r>
      <w:r w:rsidRPr="007F2D13">
        <w:rPr>
          <w:rFonts w:ascii="Arial" w:hAnsi="Arial" w:cs="Arial"/>
          <w:b/>
          <w:lang w:val="sk-SK"/>
        </w:rPr>
        <w:t xml:space="preserve"> a tým aj návratnosť, ktorú získajú za svoje ovocie. Vďaka tomu sa im výrazne zlepšil životný štandard, ich budúcno</w:t>
      </w:r>
      <w:r>
        <w:rPr>
          <w:rFonts w:ascii="Arial" w:hAnsi="Arial" w:cs="Arial"/>
          <w:b/>
          <w:lang w:val="sk-SK"/>
        </w:rPr>
        <w:t>sť nie je taká neistá, ako pred</w:t>
      </w:r>
      <w:r w:rsidRPr="007F2D13">
        <w:rPr>
          <w:rFonts w:ascii="Arial" w:hAnsi="Arial" w:cs="Arial"/>
          <w:b/>
          <w:lang w:val="sk-SK"/>
        </w:rPr>
        <w:t xml:space="preserve">tým, ich deti môžu študovať,“ </w:t>
      </w:r>
      <w:r>
        <w:rPr>
          <w:rFonts w:ascii="Arial" w:hAnsi="Arial" w:cs="Arial"/>
          <w:lang w:val="sk-SK"/>
        </w:rPr>
        <w:t xml:space="preserve">vysvetľujú </w:t>
      </w:r>
      <w:r w:rsidRPr="001A7AEC">
        <w:rPr>
          <w:rFonts w:ascii="Arial" w:hAnsi="Arial" w:cs="Arial"/>
          <w:lang w:val="sk-SK"/>
        </w:rPr>
        <w:t>Fabiola Ramón a Lianne Zoeteweij</w:t>
      </w:r>
      <w:r>
        <w:rPr>
          <w:rFonts w:ascii="Arial" w:hAnsi="Arial" w:cs="Arial"/>
          <w:lang w:val="sk-SK"/>
        </w:rPr>
        <w:t xml:space="preserve">. </w:t>
      </w:r>
    </w:p>
    <w:p w:rsidR="00157A17" w:rsidRDefault="00157A17" w:rsidP="007B0455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Záujem o Fair Trade výrobky na Slovensku rastie, aj keď je to u nás stále oveľa menej diskutovaná téma, ako v niektorých západných krajinách. </w:t>
      </w:r>
      <w:r w:rsidRPr="007F2D13">
        <w:rPr>
          <w:rFonts w:ascii="Arial" w:hAnsi="Arial" w:cs="Arial"/>
          <w:b/>
          <w:lang w:val="sk-SK"/>
        </w:rPr>
        <w:t>„Slovenské centrum pre komunikáciu a rozvoj sa svojimi aktivitami snaží pozdvihnúť povedomie o tejto téme. Treba si uvedomiť, že naše spotrebiteľské správanie má výrazný vplyv na životy ľudí v rozvojových krajinách. Mali by sme sa zaujímať o to, či potraviny, ktoré kupujeme, alebo výrobky z týchto krajín, boli vypestované, či vyrobené v spravodlivých podmienkach. Či nevznikli v spoločnostiach, ktoré zamestnávajú deti a či zamestnanci dostali spravodlivú odmenu. V rámci n</w:t>
      </w:r>
      <w:r>
        <w:rPr>
          <w:rFonts w:ascii="Arial" w:hAnsi="Arial" w:cs="Arial"/>
          <w:b/>
          <w:lang w:val="sk-SK"/>
        </w:rPr>
        <w:t xml:space="preserve">ašich aktivít ukazujeme, že aj na </w:t>
      </w:r>
      <w:r w:rsidRPr="007F2D13">
        <w:rPr>
          <w:rFonts w:ascii="Arial" w:hAnsi="Arial" w:cs="Arial"/>
          <w:b/>
          <w:lang w:val="sk-SK"/>
        </w:rPr>
        <w:t>Slovensku už existujú firmy, ktoré podnikajú sociálne a solidárne. Náš projekt SSEDAS, v rámci ktorého pricestovali na Slovensko aj tieto dve Ekvádorčanky, už predstavil niekoľko takýchto spoločností,“</w:t>
      </w:r>
      <w:r>
        <w:rPr>
          <w:rFonts w:ascii="Arial" w:hAnsi="Arial" w:cs="Arial"/>
          <w:lang w:val="sk-SK"/>
        </w:rPr>
        <w:t xml:space="preserve"> povedala Klára Tóthová z SCKR.</w:t>
      </w:r>
    </w:p>
    <w:p w:rsidR="00157A17" w:rsidRDefault="00157A17" w:rsidP="007B0455">
      <w:pPr>
        <w:jc w:val="both"/>
        <w:rPr>
          <w:rFonts w:ascii="Arial" w:hAnsi="Arial" w:cs="Arial"/>
          <w:lang w:val="sk-SK"/>
        </w:rPr>
      </w:pPr>
      <w:r w:rsidRPr="001A7AEC">
        <w:rPr>
          <w:rFonts w:ascii="Arial" w:hAnsi="Arial" w:cs="Arial"/>
          <w:lang w:val="sk-SK"/>
        </w:rPr>
        <w:t>Fabiola Ramón a Lianne Zoeteweij</w:t>
      </w:r>
      <w:r w:rsidRPr="00210C81">
        <w:rPr>
          <w:rFonts w:ascii="Arial" w:hAnsi="Arial" w:cs="Arial"/>
          <w:lang w:val="sk-SK"/>
        </w:rPr>
        <w:t xml:space="preserve"> prišli na Slovensko diskutovať o možnostiach f</w:t>
      </w:r>
      <w:r>
        <w:rPr>
          <w:rFonts w:ascii="Arial" w:hAnsi="Arial" w:cs="Arial"/>
          <w:lang w:val="sk-SK"/>
        </w:rPr>
        <w:t>érového</w:t>
      </w:r>
      <w:r w:rsidRPr="00210C81">
        <w:rPr>
          <w:rFonts w:ascii="Arial" w:hAnsi="Arial" w:cs="Arial"/>
          <w:lang w:val="sk-SK"/>
        </w:rPr>
        <w:t xml:space="preserve"> obchodovania u nás. Stretnú sa so zástupcami mimovládnych organizácií, ale aj akademickej obce a s manažérmi veľkých obchodných reťazcov.</w:t>
      </w:r>
      <w:r>
        <w:rPr>
          <w:rFonts w:ascii="Arial" w:hAnsi="Arial" w:cs="Arial"/>
          <w:lang w:val="sk-SK"/>
        </w:rPr>
        <w:t xml:space="preserve"> Oproti iným krajinám Európskej únie má totiž v tejto téme Slovensko stále rezervy a Fair Trade by mohol byť oveľa rozšírenejší, podobne ako je to vo vyspelých západných štátoch. </w:t>
      </w:r>
      <w:r w:rsidRPr="00210C81">
        <w:rPr>
          <w:rFonts w:ascii="Arial" w:hAnsi="Arial" w:cs="Arial"/>
          <w:b/>
          <w:lang w:val="sk-SK"/>
        </w:rPr>
        <w:t>„V posledných rokoch sa ale stále viac Slovákov a Sloveniek zaujíma o lokálnu produkciu  a bioprodukty. A to je dobrý trend. Ľudia, ktorých zaujíma, odkiaľ pochádza daný produkt, rozmýšľajú aj o tom, v akých podmienkach bol vypestovaný alebo vyrobený</w:t>
      </w:r>
      <w:r>
        <w:rPr>
          <w:rFonts w:ascii="Arial" w:hAnsi="Arial" w:cs="Arial"/>
          <w:b/>
          <w:lang w:val="sk-SK"/>
        </w:rPr>
        <w:t xml:space="preserve"> a sú si za takéto výrobky ochotní priplatiť</w:t>
      </w:r>
      <w:r w:rsidRPr="00210C81">
        <w:rPr>
          <w:rFonts w:ascii="Arial" w:hAnsi="Arial" w:cs="Arial"/>
          <w:b/>
          <w:lang w:val="sk-SK"/>
        </w:rPr>
        <w:t>,“</w:t>
      </w:r>
      <w:r>
        <w:rPr>
          <w:rFonts w:ascii="Arial" w:hAnsi="Arial" w:cs="Arial"/>
          <w:lang w:val="sk-SK"/>
        </w:rPr>
        <w:t xml:space="preserve"> uzavrela Petra Ježeková z organizácie Živica.</w:t>
      </w:r>
    </w:p>
    <w:p w:rsidR="00157A17" w:rsidRDefault="00157A17" w:rsidP="007B0455">
      <w:pPr>
        <w:jc w:val="both"/>
        <w:rPr>
          <w:rFonts w:ascii="Arial" w:hAnsi="Arial" w:cs="Arial"/>
          <w:lang w:val="sk-SK"/>
        </w:rPr>
      </w:pPr>
    </w:p>
    <w:p w:rsidR="00157A17" w:rsidRPr="009844EC" w:rsidRDefault="00157A17" w:rsidP="00AA5393">
      <w:pPr>
        <w:jc w:val="both"/>
        <w:rPr>
          <w:rFonts w:ascii="Arial" w:hAnsi="Arial" w:cs="Arial"/>
          <w:i/>
          <w:lang w:val="sk-SK"/>
        </w:rPr>
      </w:pPr>
      <w:r w:rsidRPr="009844EC">
        <w:rPr>
          <w:rFonts w:ascii="Arial" w:hAnsi="Arial" w:cs="Arial"/>
          <w:b/>
          <w:i/>
          <w:lang w:val="sk-SK"/>
        </w:rPr>
        <w:t>Fabiola Ramón</w:t>
      </w:r>
      <w:r w:rsidRPr="009844EC">
        <w:rPr>
          <w:rFonts w:ascii="Arial" w:hAnsi="Arial" w:cs="Arial"/>
          <w:i/>
          <w:lang w:val="sk-SK"/>
        </w:rPr>
        <w:t xml:space="preserve"> je už 17 rokov malou producentkou banánov, ktoré pestuje na šiestich hektároch pôdy. Od roku 2005 je členkou Združenia malých producentov banánov v El Guabo, od roku 2013 je jeho prvou ženskou prezidentkou.</w:t>
      </w:r>
      <w:r w:rsidRPr="00AA5393">
        <w:t xml:space="preserve"> </w:t>
      </w:r>
    </w:p>
    <w:p w:rsidR="00157A17" w:rsidRPr="009844EC" w:rsidRDefault="00157A17" w:rsidP="007B0455">
      <w:pPr>
        <w:jc w:val="both"/>
        <w:rPr>
          <w:rFonts w:ascii="Arial" w:hAnsi="Arial" w:cs="Arial"/>
          <w:i/>
          <w:lang w:val="sk-SK"/>
        </w:rPr>
      </w:pPr>
      <w:r w:rsidRPr="009844EC">
        <w:rPr>
          <w:rFonts w:ascii="Arial" w:hAnsi="Arial" w:cs="Arial"/>
          <w:b/>
          <w:i/>
          <w:lang w:val="sk-SK"/>
        </w:rPr>
        <w:t>Lianne Zoeteweij</w:t>
      </w:r>
      <w:r w:rsidRPr="009844EC">
        <w:rPr>
          <w:rFonts w:ascii="Arial" w:hAnsi="Arial" w:cs="Arial"/>
          <w:i/>
          <w:lang w:val="sk-SK"/>
        </w:rPr>
        <w:t xml:space="preserve"> je generálnou manažérkou Združenia malých producentov banánov v El Guabo. Dlhé roky s</w:t>
      </w:r>
      <w:r>
        <w:rPr>
          <w:rFonts w:ascii="Arial" w:hAnsi="Arial" w:cs="Arial"/>
          <w:i/>
          <w:lang w:val="sk-SK"/>
        </w:rPr>
        <w:t>a</w:t>
      </w:r>
      <w:r w:rsidRPr="009844EC">
        <w:rPr>
          <w:rFonts w:ascii="Arial" w:hAnsi="Arial" w:cs="Arial"/>
          <w:i/>
          <w:lang w:val="sk-SK"/>
        </w:rPr>
        <w:t xml:space="preserve"> zaoberá svetovým obchodom s</w:t>
      </w:r>
      <w:r>
        <w:rPr>
          <w:rFonts w:ascii="Arial" w:hAnsi="Arial" w:cs="Arial"/>
          <w:i/>
          <w:lang w:val="sk-SK"/>
        </w:rPr>
        <w:t> banánmi.</w:t>
      </w:r>
      <w:r w:rsidRPr="009844EC">
        <w:rPr>
          <w:rFonts w:ascii="Arial" w:hAnsi="Arial" w:cs="Arial"/>
          <w:i/>
          <w:lang w:val="sk-SK"/>
        </w:rPr>
        <w:t xml:space="preserve"> Je pôvodom Holanďanka.</w:t>
      </w:r>
    </w:p>
    <w:p w:rsidR="00157A17" w:rsidRPr="00AA5393" w:rsidRDefault="00157A17" w:rsidP="00AA5393">
      <w:pPr>
        <w:jc w:val="both"/>
        <w:rPr>
          <w:rFonts w:ascii="Arial" w:hAnsi="Arial" w:cs="Arial"/>
          <w:i/>
          <w:lang w:val="sk-SK"/>
        </w:rPr>
      </w:pPr>
      <w:r w:rsidRPr="007B0455">
        <w:rPr>
          <w:rStyle w:val="Hyperlink"/>
          <w:rFonts w:ascii="Arial" w:hAnsi="Arial" w:cs="Arial"/>
          <w:b/>
          <w:i/>
          <w:color w:val="auto"/>
          <w:lang w:val="sk-SK"/>
        </w:rPr>
        <w:t xml:space="preserve">Slovenské centrum pre komunikáciu a rozvoj (SCKR) </w:t>
      </w:r>
      <w:r w:rsidRPr="007B0455">
        <w:rPr>
          <w:rStyle w:val="Hyperlink"/>
          <w:rFonts w:ascii="Arial" w:hAnsi="Arial" w:cs="Arial"/>
          <w:i/>
          <w:color w:val="auto"/>
          <w:lang w:val="sk-SK"/>
        </w:rPr>
        <w:t xml:space="preserve">je mimovládna organizácia založená v roku 2005. Zameriava sa predovšetkým na rozvojovú spoluprácu a globálne vzdelávanie. Je to nekonfesionálna a apolitická organizácia, ktorá v súčasnosti patrí k lídrom vo svojom zameraní na neziskovom trhu. Viac informácií na: </w:t>
      </w:r>
      <w:hyperlink r:id="rId7" w:history="1">
        <w:r w:rsidRPr="007B0455">
          <w:rPr>
            <w:rStyle w:val="Hyperlink"/>
            <w:rFonts w:ascii="Arial" w:hAnsi="Arial" w:cs="Arial"/>
            <w:i/>
            <w:color w:val="auto"/>
            <w:lang w:val="sk-SK"/>
          </w:rPr>
          <w:t>http://www.sccd-sk.org/</w:t>
        </w:r>
      </w:hyperlink>
      <w:r w:rsidRPr="007B0455">
        <w:rPr>
          <w:rStyle w:val="Hyperlink"/>
          <w:rFonts w:ascii="Arial" w:hAnsi="Arial" w:cs="Arial"/>
          <w:i/>
          <w:color w:val="auto"/>
          <w:lang w:val="sk-SK"/>
        </w:rPr>
        <w:t xml:space="preserve"> </w:t>
      </w:r>
      <w:r>
        <w:rPr>
          <w:rStyle w:val="Hyperlink"/>
          <w:rFonts w:ascii="Arial" w:hAnsi="Arial" w:cs="Arial"/>
          <w:i/>
          <w:color w:val="auto"/>
          <w:lang w:val="sk-SK"/>
        </w:rPr>
        <w:t xml:space="preserve">Návšteva producentiek banánov je súčasťou projektu </w:t>
      </w:r>
      <w:r w:rsidRPr="00AA5393">
        <w:rPr>
          <w:rFonts w:ascii="Arial" w:hAnsi="Arial" w:cs="Arial"/>
          <w:i/>
          <w:lang w:val="sk-SK"/>
        </w:rPr>
        <w:t>SUSY - Sociálna a solidárna e</w:t>
      </w:r>
      <w:r>
        <w:rPr>
          <w:rFonts w:ascii="Arial" w:hAnsi="Arial" w:cs="Arial"/>
          <w:i/>
          <w:lang w:val="sk-SK"/>
        </w:rPr>
        <w:t>k</w:t>
      </w:r>
      <w:r w:rsidRPr="00AA5393">
        <w:rPr>
          <w:rFonts w:ascii="Arial" w:hAnsi="Arial" w:cs="Arial"/>
          <w:i/>
          <w:lang w:val="sk-SK"/>
        </w:rPr>
        <w:t>onomika ako rozvojový prístup k</w:t>
      </w:r>
      <w:r>
        <w:rPr>
          <w:rFonts w:ascii="Arial" w:hAnsi="Arial" w:cs="Arial"/>
          <w:i/>
          <w:lang w:val="sk-SK"/>
        </w:rPr>
        <w:t> </w:t>
      </w:r>
      <w:r w:rsidRPr="00AA5393">
        <w:rPr>
          <w:rFonts w:ascii="Arial" w:hAnsi="Arial" w:cs="Arial"/>
          <w:i/>
          <w:lang w:val="sk-SK"/>
        </w:rPr>
        <w:t>udržateľnosti</w:t>
      </w:r>
      <w:r>
        <w:rPr>
          <w:rFonts w:ascii="Arial" w:hAnsi="Arial" w:cs="Arial"/>
          <w:i/>
          <w:lang w:val="sk-SK"/>
        </w:rPr>
        <w:t>, č</w:t>
      </w:r>
      <w:r w:rsidRPr="00AA5393">
        <w:rPr>
          <w:rFonts w:ascii="Arial" w:hAnsi="Arial" w:cs="Arial"/>
          <w:i/>
          <w:lang w:val="sk-SK"/>
        </w:rPr>
        <w:t>. projektu DCI-NSAED/2014/352-248 SAMRS/2016/EK/2/4</w:t>
      </w:r>
    </w:p>
    <w:p w:rsidR="00157A17" w:rsidRPr="007B0455" w:rsidRDefault="00157A17" w:rsidP="007B0455">
      <w:pPr>
        <w:jc w:val="both"/>
        <w:rPr>
          <w:rStyle w:val="Hyperlink"/>
          <w:rFonts w:ascii="Arial" w:hAnsi="Arial" w:cs="Arial"/>
          <w:i/>
          <w:color w:val="auto"/>
          <w:lang w:val="sk-SK"/>
        </w:rPr>
      </w:pPr>
      <w:r w:rsidRPr="007B0455">
        <w:rPr>
          <w:rStyle w:val="Hyperlink"/>
          <w:rFonts w:ascii="Arial" w:hAnsi="Arial" w:cs="Arial"/>
          <w:b/>
          <w:i/>
          <w:color w:val="auto"/>
          <w:lang w:val="sk-SK"/>
        </w:rPr>
        <w:t xml:space="preserve">Živica </w:t>
      </w:r>
      <w:r w:rsidRPr="007B0455">
        <w:rPr>
          <w:rStyle w:val="Hyperlink"/>
          <w:rFonts w:ascii="Arial" w:hAnsi="Arial" w:cs="Arial"/>
          <w:i/>
          <w:color w:val="auto"/>
          <w:lang w:val="sk-SK"/>
        </w:rPr>
        <w:t xml:space="preserve">je mimovládna nezisková organizácia, ktorá inšpiruje k zmene. Venuje sa vzdelávaniu, ekoporadenstvu a ponúka priestor na hľadanie seba samého. Jej členovia sa snažia tvoriť svet, v ktorom je každý človek inšpirovaný k hľadaniu vlastnej prirodzenosti. Veria, že príroda vie ľudí mnohému naučiť. Viac informácií na: http://www.zivica.sk/ </w:t>
      </w:r>
    </w:p>
    <w:p w:rsidR="00157A17" w:rsidRPr="007B0455" w:rsidRDefault="00157A17" w:rsidP="007B0455">
      <w:pPr>
        <w:jc w:val="both"/>
        <w:rPr>
          <w:rFonts w:ascii="Arial" w:hAnsi="Arial" w:cs="Arial"/>
          <w:b/>
          <w:lang w:val="sk-SK"/>
        </w:rPr>
      </w:pPr>
      <w:r w:rsidRPr="007B0455">
        <w:rPr>
          <w:rStyle w:val="Hyperlink"/>
          <w:rFonts w:ascii="Arial" w:hAnsi="Arial" w:cs="Arial"/>
          <w:b/>
          <w:color w:val="auto"/>
          <w:lang w:val="sk-SK"/>
        </w:rPr>
        <w:t xml:space="preserve">Viac informácií: Eva Sládková, PR manažérka SCKR, </w:t>
      </w:r>
      <w:hyperlink r:id="rId8" w:history="1">
        <w:r w:rsidRPr="007B0455">
          <w:rPr>
            <w:rStyle w:val="Hyperlink"/>
            <w:rFonts w:ascii="Arial" w:hAnsi="Arial" w:cs="Arial"/>
            <w:b/>
            <w:color w:val="auto"/>
            <w:lang w:val="sk-SK"/>
          </w:rPr>
          <w:t>sladkova@sccd-sk.org</w:t>
        </w:r>
      </w:hyperlink>
      <w:r w:rsidRPr="007B0455">
        <w:rPr>
          <w:rStyle w:val="Hyperlink"/>
          <w:rFonts w:ascii="Arial" w:hAnsi="Arial" w:cs="Arial"/>
          <w:b/>
          <w:color w:val="auto"/>
          <w:lang w:val="sk-SK"/>
        </w:rPr>
        <w:t>, 0903 576 184</w:t>
      </w:r>
    </w:p>
    <w:p w:rsidR="00157A17" w:rsidRPr="007B0455" w:rsidRDefault="00157A17" w:rsidP="007B0455">
      <w:pPr>
        <w:jc w:val="both"/>
        <w:rPr>
          <w:rFonts w:ascii="Arial" w:hAnsi="Arial" w:cs="Arial"/>
          <w:b/>
          <w:lang w:val="sk-SK"/>
        </w:rPr>
      </w:pPr>
    </w:p>
    <w:p w:rsidR="00157A17" w:rsidRPr="001B7505" w:rsidRDefault="00157A17" w:rsidP="007B0455">
      <w:pPr>
        <w:jc w:val="both"/>
        <w:rPr>
          <w:rFonts w:ascii="Arial" w:hAnsi="Arial" w:cs="Arial"/>
          <w:b/>
          <w:lang w:val="sk-SK"/>
        </w:rPr>
      </w:pPr>
    </w:p>
    <w:p w:rsidR="00157A17" w:rsidRDefault="00157A17" w:rsidP="00495F4D">
      <w:pPr>
        <w:spacing w:after="0" w:line="240" w:lineRule="auto"/>
        <w:jc w:val="center"/>
        <w:outlineLvl w:val="2"/>
        <w:rPr>
          <w:rFonts w:cs="Arial"/>
          <w:b/>
          <w:sz w:val="28"/>
          <w:szCs w:val="28"/>
          <w:lang w:val="sk-SK"/>
        </w:rPr>
      </w:pPr>
    </w:p>
    <w:sectPr w:rsidR="00157A17" w:rsidSect="00856247">
      <w:headerReference w:type="default" r:id="rId9"/>
      <w:footerReference w:type="default" r:id="rId10"/>
      <w:pgSz w:w="12240" w:h="15840"/>
      <w:pgMar w:top="2552" w:right="1440" w:bottom="1418" w:left="1440" w:header="708" w:footer="1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17" w:rsidRDefault="00157A17" w:rsidP="00591AB3">
      <w:pPr>
        <w:spacing w:after="0" w:line="240" w:lineRule="auto"/>
      </w:pPr>
      <w:r>
        <w:separator/>
      </w:r>
    </w:p>
  </w:endnote>
  <w:endnote w:type="continuationSeparator" w:id="0">
    <w:p w:rsidR="00157A17" w:rsidRDefault="00157A17" w:rsidP="0059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17" w:rsidRDefault="00157A17" w:rsidP="007B0455">
    <w:pPr>
      <w:pStyle w:val="Footer"/>
      <w:tabs>
        <w:tab w:val="clear" w:pos="4680"/>
      </w:tabs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51" type="#_x0000_t75" style="position:absolute;margin-left:183.1pt;margin-top:13.75pt;width:104.9pt;height:47.35pt;z-index:251659776;visibility:visible">
          <v:imagedata r:id="rId1" o:title=""/>
        </v:shape>
      </w:pict>
    </w: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48.15pt;margin-top:7.75pt;width:232.3pt;height:46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" stroked="f">
          <v:textbox>
            <w:txbxContent>
              <w:p w:rsidR="00157A17" w:rsidRPr="001563A1" w:rsidRDefault="00157A17" w:rsidP="001563A1">
                <w:pPr>
                  <w:jc w:val="center"/>
                  <w:rPr>
                    <w:b/>
                    <w:sz w:val="16"/>
                    <w:szCs w:val="20"/>
                  </w:rPr>
                </w:pPr>
              </w:p>
            </w:txbxContent>
          </v:textbox>
        </v:shape>
      </w:pict>
    </w:r>
    <w:r>
      <w:rPr>
        <w:noProof/>
        <w:lang w:val="sk-SK" w:eastAsia="sk-SK"/>
      </w:rPr>
      <w:pict>
        <v:shape id="Picture 17" o:spid="_x0000_s2053" type="#_x0000_t75" style="position:absolute;margin-left:-4.1pt;margin-top:8.8pt;width:53.85pt;height:38.35pt;z-index:251655680;visibility:visible">
          <v:imagedata r:id="rId2" o:title="" cropbottom="-499f" cropright="42890f"/>
        </v:shape>
      </w:pict>
    </w:r>
    <w:r>
      <w:tab/>
    </w:r>
    <w:r w:rsidRPr="009205E3">
      <w:rPr>
        <w:noProof/>
        <w:lang w:val="sk-SK" w:eastAsia="sk-SK"/>
      </w:rPr>
      <w:pict>
        <v:shape id="Obrázok 7" o:spid="_x0000_i1030" type="#_x0000_t75" style="width:117pt;height:60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1LTA4LTA4VDE0OjExOjM5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xPC9pbnRlZ2VyPgoJCQkJPGtleT5jb20uYXBwbGUucHJpbnQu&#10;dGlja2V0LmNsaWVudDwva2V5PgoJCQkJPHN0cmluZz5jb20uYXBwbGUucHJpbnRpbmdtYW5hZ2Vy&#10;PC9zdHJpbmc+CgkJCQk8a2V5PmNvbS5hcHBsZS5wcmludC50aWNrZXQubW9kRGF0ZTwva2V5PgoJ&#10;CQkJPGRhdGU+MjAwNS0wOC0wOFQxNDoxMTozOV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1LTA4LTA4VDE0OjExOjM5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UtMDgtMDhUMTQ6MTE6Mzl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UtMDgtMDhUMTQ6MTE6Mzl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EbAAAAAFJnaHRs&#10;b25nAAAC4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KPD94cGFja2V0IGVu&#10;ZD0ndyc/Pv/uAA5BZG9iZQBkQAAAAAH/2wCEAAEBAQEBAQEBAQEBAQEBAQEBAQEBAQEBAQEBAQEB&#10;AQEBAQEBAQEBAQEBAQECAgICAgICAgICAgMDAwMDAwMDAwMBAQEBAQEBAQEBAQICAQICAwMDAwMD&#10;AwMDAwMDAwMDAwMDAwMDAwMDAwMDAwMDAwMDAwMDAwMDAwMDAwMDAwMDA//AABEIARsC4QMBEQAC&#10;EQEDEQH/3QAEAF3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T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0N/T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0d/T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0t/T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09/T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T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N/T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T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t/T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T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N/T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ff0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Df09+691737r3Xvfuvde9+691737r3Xvfuvde9+691737r3Xvf&#10;uvde9+691737r3Xvfuvde9+691737r3Xvfuvde9+691737r3Xvfuvde9+6914kAEkgAAkkmwAHJJ&#10;J4AA9+690H2L7a6qzmefauF7M6+zG54pHhk25i957cyGejljvrifD0mSmyCSJY3Ux3FvfuvdCD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T37r3&#10;Xvfuvde9+691737r3Xvfuvde9+691737r3Xvfuvde9+691737r3Xvfuvde9+691737r3Xvfuvde9&#10;+691737r3Xvfuvde9+691737r3XyAf8AhTB8Wuw/jX/N3+Teb3ZjK8bP+Rm4YfkF1dueWnqBjdx7&#10;e3vR0x3BSUVW8awSVe0t60uRxlRCrF4lgikICTRFvde6oJ9+691uu/8ACLH4q9gbl+XPyE+Y0+Ny&#10;NB1R1b0xkek6HNyQGLH7k7J7K3HtDcUuDoaiQBaxts7U2jJU1yxXanbIUWuwmW/uvdfSX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bf0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ff0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Df0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0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Lf0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">
          <v:imagedata r:id="rId3" o:title="" croptop="-1038f" cropbottom="-1529f" cropleft="-276f" cropright="-221f"/>
          <o:lock v:ext="edit" aspectratio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17" w:rsidRDefault="00157A17" w:rsidP="00591AB3">
      <w:pPr>
        <w:spacing w:after="0" w:line="240" w:lineRule="auto"/>
      </w:pPr>
      <w:r>
        <w:separator/>
      </w:r>
    </w:p>
  </w:footnote>
  <w:footnote w:type="continuationSeparator" w:id="0">
    <w:p w:rsidR="00157A17" w:rsidRDefault="00157A17" w:rsidP="0059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17" w:rsidRDefault="00157A17" w:rsidP="007B0455">
    <w:pPr>
      <w:pStyle w:val="Header"/>
      <w:tabs>
        <w:tab w:val="clear" w:pos="4680"/>
        <w:tab w:val="clear" w:pos="9360"/>
        <w:tab w:val="left" w:pos="3265"/>
      </w:tabs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49" type="#_x0000_t75" style="position:absolute;margin-left:67.1pt;margin-top:-5.15pt;width:76.5pt;height:76.5pt;z-index:251656704;visibility:visible">
          <v:imagedata r:id="rId1" o:title=""/>
        </v:shape>
      </w:pict>
    </w:r>
    <w:r>
      <w:rPr>
        <w:noProof/>
        <w:lang w:val="sk-SK" w:eastAsia="sk-SK"/>
      </w:rPr>
      <w:pict>
        <v:shape id="Obrázok 1" o:spid="_x0000_s2050" type="#_x0000_t75" style="position:absolute;margin-left:331.8pt;margin-top:2.15pt;width:132.75pt;height:73.25pt;z-index:251658752;visibility:visible">
          <v:imagedata r:id="rId2" o:title="" croptop="8085f" cropbottom="7656f" cropleft="1691f" cropright="4080f"/>
        </v:shape>
      </w:pict>
    </w:r>
    <w:r w:rsidRPr="009205E3">
      <w:rPr>
        <w:noProof/>
        <w:lang w:val="sk-SK" w:eastAsia="sk-SK"/>
      </w:rPr>
      <w:pict>
        <v:shape id="Obrázok 3" o:spid="_x0000_i1027" type="#_x0000_t75" style="width:51.75pt;height:85.5pt;visibility:visible">
          <v:imagedata r:id="rId3" o:title=""/>
        </v:shape>
      </w:pict>
    </w:r>
    <w:r>
      <w:tab/>
    </w:r>
    <w:r w:rsidRPr="009205E3">
      <w:rPr>
        <w:noProof/>
        <w:lang w:val="sk-SK" w:eastAsia="sk-SK"/>
      </w:rPr>
      <w:pict>
        <v:shape id="Obrázok 4" o:spid="_x0000_i1028" type="#_x0000_t75" style="width:170.25pt;height:63pt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215"/>
    <w:multiLevelType w:val="hybridMultilevel"/>
    <w:tmpl w:val="043A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AB3"/>
    <w:rsid w:val="00005684"/>
    <w:rsid w:val="00026585"/>
    <w:rsid w:val="001373F9"/>
    <w:rsid w:val="001563A1"/>
    <w:rsid w:val="00157A17"/>
    <w:rsid w:val="00195B15"/>
    <w:rsid w:val="001A7AEC"/>
    <w:rsid w:val="001B7505"/>
    <w:rsid w:val="001C5F87"/>
    <w:rsid w:val="00210C81"/>
    <w:rsid w:val="00272440"/>
    <w:rsid w:val="00301180"/>
    <w:rsid w:val="003578BF"/>
    <w:rsid w:val="003F52DE"/>
    <w:rsid w:val="00495F4D"/>
    <w:rsid w:val="00534024"/>
    <w:rsid w:val="00591AB3"/>
    <w:rsid w:val="005F0716"/>
    <w:rsid w:val="00697A07"/>
    <w:rsid w:val="006A052F"/>
    <w:rsid w:val="006F533A"/>
    <w:rsid w:val="00771C6D"/>
    <w:rsid w:val="007B0455"/>
    <w:rsid w:val="007F2D13"/>
    <w:rsid w:val="00856247"/>
    <w:rsid w:val="009205E3"/>
    <w:rsid w:val="009844EC"/>
    <w:rsid w:val="00AA5393"/>
    <w:rsid w:val="00AB2797"/>
    <w:rsid w:val="00B04F38"/>
    <w:rsid w:val="00B453AC"/>
    <w:rsid w:val="00B571A1"/>
    <w:rsid w:val="00B95E4D"/>
    <w:rsid w:val="00BD3632"/>
    <w:rsid w:val="00CB17B4"/>
    <w:rsid w:val="00D336F2"/>
    <w:rsid w:val="00DC13A7"/>
    <w:rsid w:val="00EA0DCA"/>
    <w:rsid w:val="00F7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1AB3"/>
    <w:pPr>
      <w:spacing w:after="150" w:line="360" w:lineRule="auto"/>
      <w:jc w:val="both"/>
    </w:pPr>
    <w:rPr>
      <w:rFonts w:ascii="Times New Roman" w:eastAsia="Times New Roman" w:hAnsi="Times New Roman"/>
      <w:color w:val="4B4B4B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91AB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59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A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27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2797"/>
    <w:rPr>
      <w:rFonts w:cs="Times New Roman"/>
      <w:color w:val="0000FF"/>
      <w:u w:val="single"/>
    </w:rPr>
  </w:style>
  <w:style w:type="character" w:customStyle="1" w:styleId="cbmailrepl">
    <w:name w:val="cbmailrepl"/>
    <w:basedOn w:val="DefaultParagraphFont"/>
    <w:uiPriority w:val="99"/>
    <w:rsid w:val="00AB27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3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32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ova@sccd-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cd-s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594</Words>
  <Characters>3390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Trade pestovanie banánov v Ekvádore zachránilo celé rodiny, Slovensko má vo férovom obchodovaní rezervy</dc:title>
  <dc:subject/>
  <dc:creator>Klara Tothova</dc:creator>
  <cp:keywords/>
  <dc:description/>
  <cp:lastModifiedBy>stolarikova</cp:lastModifiedBy>
  <cp:revision>2</cp:revision>
  <cp:lastPrinted>2016-11-04T09:37:00Z</cp:lastPrinted>
  <dcterms:created xsi:type="dcterms:W3CDTF">2017-05-23T08:04:00Z</dcterms:created>
  <dcterms:modified xsi:type="dcterms:W3CDTF">2017-05-23T08:04:00Z</dcterms:modified>
</cp:coreProperties>
</file>