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1A" w:rsidRPr="006330CD" w:rsidRDefault="007A271A" w:rsidP="002D5250">
      <w:pPr>
        <w:pStyle w:val="Normlny1"/>
        <w:widowControl w:val="0"/>
        <w:rPr>
          <w:rFonts w:ascii="Calibri" w:hAnsi="Calibri" w:cs="Times New Roman"/>
          <w:lang w:val="sk-SK"/>
        </w:rPr>
      </w:pPr>
      <w:r w:rsidRPr="006330CD">
        <w:rPr>
          <w:rFonts w:ascii="Calibri" w:hAnsi="Calibri" w:cs="Times New Roman"/>
          <w:lang w:val="sk-SK"/>
        </w:rPr>
        <w:t xml:space="preserve">Bratislava </w:t>
      </w:r>
      <w:r>
        <w:rPr>
          <w:rFonts w:ascii="Calibri" w:hAnsi="Calibri" w:cs="Times New Roman"/>
          <w:lang w:val="sk-SK"/>
        </w:rPr>
        <w:t>11</w:t>
      </w:r>
      <w:r w:rsidRPr="006330CD">
        <w:rPr>
          <w:rFonts w:ascii="Calibri" w:hAnsi="Calibri" w:cs="Times New Roman"/>
          <w:lang w:val="sk-SK"/>
        </w:rPr>
        <w:t>. 9. 2017</w:t>
      </w:r>
    </w:p>
    <w:p w:rsidR="007A271A" w:rsidRPr="006330CD" w:rsidRDefault="007A271A" w:rsidP="002D5250">
      <w:pPr>
        <w:pStyle w:val="Normlny1"/>
        <w:widowControl w:val="0"/>
        <w:rPr>
          <w:rFonts w:ascii="Calibri" w:hAnsi="Calibri" w:cs="Times New Roman"/>
          <w:lang w:val="sk-SK"/>
        </w:rPr>
      </w:pPr>
      <w:r w:rsidRPr="006330CD">
        <w:rPr>
          <w:rFonts w:ascii="Calibri" w:hAnsi="Calibri" w:cs="Times New Roman"/>
          <w:lang w:val="sk-SK"/>
        </w:rPr>
        <w:t>Tlačová správa</w:t>
      </w:r>
    </w:p>
    <w:p w:rsidR="007A271A" w:rsidRPr="006330CD" w:rsidRDefault="007A271A" w:rsidP="002D5250">
      <w:pPr>
        <w:pStyle w:val="Normlny1"/>
        <w:widowControl w:val="0"/>
        <w:rPr>
          <w:rFonts w:ascii="Calibri" w:hAnsi="Calibri" w:cs="Times New Roman"/>
          <w:lang w:val="sk-SK"/>
        </w:rPr>
      </w:pPr>
    </w:p>
    <w:p w:rsidR="007A271A" w:rsidRPr="006330CD" w:rsidRDefault="007A271A" w:rsidP="0080544C">
      <w:pPr>
        <w:pStyle w:val="Normlny1"/>
        <w:widowControl w:val="0"/>
        <w:tabs>
          <w:tab w:val="left" w:pos="5867"/>
        </w:tabs>
        <w:rPr>
          <w:rFonts w:ascii="Calibri" w:hAnsi="Calibri" w:cs="Times New Roman"/>
          <w:b/>
          <w:lang w:val="sk-SK"/>
        </w:rPr>
      </w:pPr>
      <w:r>
        <w:rPr>
          <w:rFonts w:ascii="Calibri" w:hAnsi="Calibri" w:cs="Times New Roman"/>
          <w:b/>
          <w:lang w:val="sk-SK"/>
        </w:rPr>
        <w:t>Aj médiá (sa) môžu nominovať na ocenenie Roma Spirit 2017!</w:t>
      </w:r>
    </w:p>
    <w:p w:rsidR="007A271A" w:rsidRPr="006330CD" w:rsidRDefault="007A271A" w:rsidP="002D5250">
      <w:pPr>
        <w:pStyle w:val="Normlny1"/>
        <w:widowControl w:val="0"/>
        <w:rPr>
          <w:rFonts w:ascii="Calibri" w:hAnsi="Calibri" w:cs="Times New Roman"/>
          <w:b/>
          <w:lang w:val="sk-SK"/>
        </w:rPr>
      </w:pPr>
    </w:p>
    <w:p w:rsidR="007A271A" w:rsidRDefault="007A271A" w:rsidP="0080544C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  <w:r w:rsidRPr="006330CD">
        <w:rPr>
          <w:rFonts w:ascii="Calibri" w:hAnsi="Calibri" w:cs="Times New Roman"/>
          <w:lang w:val="sk-SK"/>
        </w:rPr>
        <w:t xml:space="preserve">Roma Spirit už po deviaty raz vyzdvihne a upriami pozornosť verejnosti na fungujúce príklady, ako zlepšovať </w:t>
      </w:r>
      <w:r>
        <w:rPr>
          <w:rFonts w:ascii="Calibri" w:hAnsi="Calibri" w:cs="Times New Roman"/>
          <w:lang w:val="sk-SK"/>
        </w:rPr>
        <w:t xml:space="preserve">život a </w:t>
      </w:r>
      <w:r w:rsidRPr="006330CD">
        <w:rPr>
          <w:rFonts w:ascii="Calibri" w:hAnsi="Calibri" w:cs="Times New Roman"/>
          <w:lang w:val="sk-SK"/>
        </w:rPr>
        <w:t>postave</w:t>
      </w:r>
      <w:r>
        <w:rPr>
          <w:rFonts w:ascii="Calibri" w:hAnsi="Calibri" w:cs="Times New Roman"/>
          <w:lang w:val="sk-SK"/>
        </w:rPr>
        <w:t>nie</w:t>
      </w:r>
      <w:r w:rsidRPr="006330CD">
        <w:rPr>
          <w:rFonts w:ascii="Calibri" w:hAnsi="Calibri" w:cs="Times New Roman"/>
          <w:lang w:val="sk-SK"/>
        </w:rPr>
        <w:t xml:space="preserve"> Rómov a</w:t>
      </w:r>
      <w:r>
        <w:rPr>
          <w:rFonts w:ascii="Calibri" w:hAnsi="Calibri" w:cs="Times New Roman"/>
          <w:lang w:val="sk-SK"/>
        </w:rPr>
        <w:t xml:space="preserve"> </w:t>
      </w:r>
      <w:r w:rsidRPr="006330CD">
        <w:rPr>
          <w:rFonts w:ascii="Calibri" w:hAnsi="Calibri" w:cs="Times New Roman"/>
          <w:lang w:val="sk-SK"/>
        </w:rPr>
        <w:t xml:space="preserve">spolunažívanie s majoritou na Slovensku. </w:t>
      </w:r>
      <w:r>
        <w:rPr>
          <w:rFonts w:ascii="Calibri" w:hAnsi="Calibri" w:cs="Times New Roman"/>
          <w:lang w:val="sk-SK"/>
        </w:rPr>
        <w:t xml:space="preserve">V kategórii Médiá </w:t>
      </w:r>
      <w:r>
        <w:rPr>
          <w:rStyle w:val="Hyperlink"/>
          <w:rFonts w:ascii="Calibri" w:hAnsi="Calibri"/>
          <w:color w:val="auto"/>
          <w:u w:val="none"/>
          <w:lang w:val="sk-SK"/>
        </w:rPr>
        <w:t>je</w:t>
      </w:r>
      <w:r>
        <w:rPr>
          <w:rFonts w:ascii="Calibri" w:hAnsi="Calibri" w:cs="Times New Roman"/>
          <w:lang w:val="sk-SK"/>
        </w:rPr>
        <w:t xml:space="preserve"> možné </w:t>
      </w:r>
      <w:r>
        <w:rPr>
          <w:rStyle w:val="Hyperlink"/>
          <w:rFonts w:ascii="Calibri" w:hAnsi="Calibri"/>
          <w:color w:val="auto"/>
          <w:u w:val="none"/>
          <w:lang w:val="sk-SK"/>
        </w:rPr>
        <w:t xml:space="preserve">na ocenenie Roma Spirit 2017 nominovať </w:t>
      </w:r>
      <w:r>
        <w:rPr>
          <w:rFonts w:ascii="Calibri" w:hAnsi="Calibri" w:cs="Times New Roman"/>
          <w:lang w:val="sk-SK"/>
        </w:rPr>
        <w:t>výnimočné programy</w:t>
      </w:r>
      <w:r>
        <w:rPr>
          <w:rStyle w:val="Hyperlink"/>
          <w:rFonts w:ascii="Calibri" w:hAnsi="Calibri"/>
          <w:color w:val="auto"/>
          <w:u w:val="none"/>
          <w:lang w:val="sk-SK"/>
        </w:rPr>
        <w:t>, relácie, člán</w:t>
      </w:r>
      <w:r w:rsidRPr="00686F46">
        <w:rPr>
          <w:rStyle w:val="Hyperlink"/>
          <w:rFonts w:ascii="Calibri" w:hAnsi="Calibri"/>
          <w:color w:val="auto"/>
          <w:u w:val="none"/>
          <w:lang w:val="sk-SK"/>
        </w:rPr>
        <w:t>k</w:t>
      </w:r>
      <w:r>
        <w:rPr>
          <w:rStyle w:val="Hyperlink"/>
          <w:rFonts w:ascii="Calibri" w:hAnsi="Calibri"/>
          <w:color w:val="auto"/>
          <w:u w:val="none"/>
          <w:lang w:val="sk-SK"/>
        </w:rPr>
        <w:t>y</w:t>
      </w:r>
      <w:r w:rsidRPr="00686F46">
        <w:rPr>
          <w:rStyle w:val="Hyperlink"/>
          <w:rFonts w:ascii="Calibri" w:hAnsi="Calibri"/>
          <w:color w:val="auto"/>
          <w:u w:val="none"/>
          <w:lang w:val="sk-SK"/>
        </w:rPr>
        <w:t>, reportáž</w:t>
      </w:r>
      <w:r>
        <w:rPr>
          <w:rStyle w:val="Hyperlink"/>
          <w:rFonts w:ascii="Calibri" w:hAnsi="Calibri"/>
          <w:color w:val="auto"/>
          <w:u w:val="none"/>
          <w:lang w:val="sk-SK"/>
        </w:rPr>
        <w:t>e</w:t>
      </w:r>
      <w:r w:rsidRPr="00686F46">
        <w:rPr>
          <w:rStyle w:val="Hyperlink"/>
          <w:rFonts w:ascii="Calibri" w:hAnsi="Calibri"/>
          <w:color w:val="auto"/>
          <w:u w:val="none"/>
          <w:lang w:val="sk-SK"/>
        </w:rPr>
        <w:t>,</w:t>
      </w:r>
      <w:r>
        <w:rPr>
          <w:rStyle w:val="Hyperlink"/>
          <w:rFonts w:ascii="Calibri" w:hAnsi="Calibri"/>
          <w:color w:val="auto"/>
          <w:u w:val="none"/>
          <w:lang w:val="sk-SK"/>
        </w:rPr>
        <w:t xml:space="preserve"> online portály, blogy, samotné médium či konkrétneho novinára, redaktora </w:t>
      </w:r>
      <w:r w:rsidRPr="006330CD">
        <w:rPr>
          <w:rFonts w:ascii="Calibri" w:hAnsi="Calibri" w:cs="Times New Roman"/>
          <w:lang w:val="sk-SK"/>
        </w:rPr>
        <w:t xml:space="preserve">zaslaním </w:t>
      </w:r>
      <w:r>
        <w:rPr>
          <w:rFonts w:ascii="Calibri" w:hAnsi="Calibri" w:cs="Times New Roman"/>
          <w:lang w:val="sk-SK"/>
        </w:rPr>
        <w:t>nominačného formulára poštou, e-</w:t>
      </w:r>
      <w:r w:rsidRPr="006330CD">
        <w:rPr>
          <w:rFonts w:ascii="Calibri" w:hAnsi="Calibri" w:cs="Times New Roman"/>
          <w:lang w:val="sk-SK"/>
        </w:rPr>
        <w:t xml:space="preserve">mailom alebo vyplnením priamo na webovej stránke </w:t>
      </w:r>
      <w:hyperlink r:id="rId6" w:history="1">
        <w:r w:rsidRPr="006330CD">
          <w:rPr>
            <w:rStyle w:val="Hyperlink"/>
            <w:rFonts w:ascii="Calibri" w:hAnsi="Calibri"/>
            <w:lang w:val="sk-SK"/>
          </w:rPr>
          <w:t>www.romaspirit.sk</w:t>
        </w:r>
      </w:hyperlink>
      <w:r>
        <w:rPr>
          <w:rStyle w:val="Hyperlink"/>
          <w:rFonts w:ascii="Calibri" w:hAnsi="Calibri"/>
          <w:color w:val="auto"/>
          <w:u w:val="none"/>
          <w:lang w:val="sk-SK"/>
        </w:rPr>
        <w:t xml:space="preserve"> do 15. septembra.</w:t>
      </w:r>
    </w:p>
    <w:p w:rsidR="007A271A" w:rsidRDefault="007A271A" w:rsidP="0080544C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</w:p>
    <w:p w:rsidR="007A271A" w:rsidRDefault="007A271A" w:rsidP="0080544C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>„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>Dnes, ešte viac ako v minulosti, je potreba oceniť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 prácu 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>tých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, ktorí neváhajú písať 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a šíriť správy 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>o rómskych témach pravdivo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 a objektívne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, 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či 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prinášajú verejnosti pozitívne 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a vyvážené </w:t>
      </w:r>
      <w:r w:rsidRPr="00686F46">
        <w:rPr>
          <w:rStyle w:val="Hyperlink"/>
          <w:rFonts w:ascii="Calibri" w:hAnsi="Calibri"/>
          <w:i/>
          <w:color w:val="auto"/>
          <w:u w:val="none"/>
          <w:lang w:val="sk-SK"/>
        </w:rPr>
        <w:t>správy o živote Rómov na Slovensku v snahe narúšať zabehnuté stereotypy panujúce v majoritne</w:t>
      </w:r>
      <w:r>
        <w:rPr>
          <w:rStyle w:val="Hyperlink"/>
          <w:rFonts w:ascii="Calibri" w:hAnsi="Calibri"/>
          <w:i/>
          <w:color w:val="auto"/>
          <w:u w:val="none"/>
          <w:lang w:val="sk-SK"/>
        </w:rPr>
        <w:t xml:space="preserve">j spoločnosti o rómskej menšine,“ </w:t>
      </w:r>
      <w:r w:rsidRPr="00686F46">
        <w:rPr>
          <w:rStyle w:val="Hyperlink"/>
          <w:rFonts w:ascii="Calibri" w:hAnsi="Calibri"/>
          <w:color w:val="auto"/>
          <w:u w:val="none"/>
          <w:lang w:val="sk-SK"/>
        </w:rPr>
        <w:t>hovorí Magdaléna Rothová, riaditeľka Asociácie pre kultúru, vzdelávanie a komunikáciu (ACEC), jedného z troch vyhlasovateľov Roma Spirit 2017.</w:t>
      </w:r>
    </w:p>
    <w:p w:rsidR="007A271A" w:rsidRDefault="007A271A" w:rsidP="0080544C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</w:p>
    <w:p w:rsidR="007A271A" w:rsidRDefault="007A271A" w:rsidP="008414B9">
      <w:pPr>
        <w:pStyle w:val="Normlny1"/>
        <w:widowControl w:val="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Po prvýkrát bolo ocenenie v kategórii Médiá udelené v roku 2010 Divadlu Romathan Košice. Laureátom v minulom ročníku (Roma Spirit 2016) sa stalo občianske združenie Ľudia proti rasizmu o.z. s kampaňou </w:t>
      </w:r>
      <w:r w:rsidRPr="001F1E7B">
        <w:rPr>
          <w:rFonts w:ascii="Calibri" w:hAnsi="Calibri" w:cs="Times New Roman"/>
          <w:i/>
          <w:lang w:val="sk-SK"/>
        </w:rPr>
        <w:t>Zastavme šírenie nenávisti na internete</w:t>
      </w:r>
      <w:r>
        <w:rPr>
          <w:rFonts w:ascii="Calibri" w:hAnsi="Calibri" w:cs="Times New Roman"/>
          <w:lang w:val="sk-SK"/>
        </w:rPr>
        <w:t xml:space="preserve"> (2016). </w:t>
      </w:r>
    </w:p>
    <w:p w:rsidR="007A271A" w:rsidRDefault="007A271A" w:rsidP="008414B9">
      <w:pPr>
        <w:pStyle w:val="Normlny1"/>
        <w:widowControl w:val="0"/>
        <w:rPr>
          <w:rFonts w:ascii="Calibri" w:hAnsi="Calibri" w:cs="Times New Roman"/>
          <w:lang w:val="sk-SK"/>
        </w:rPr>
      </w:pPr>
    </w:p>
    <w:p w:rsidR="007A271A" w:rsidRPr="008414B9" w:rsidRDefault="007A271A" w:rsidP="008414B9">
      <w:pPr>
        <w:pStyle w:val="Normlny1"/>
        <w:widowControl w:val="0"/>
        <w:rPr>
          <w:rFonts w:ascii="Calibri" w:hAnsi="Calibri" w:cs="Times New Roman"/>
          <w:lang w:val="sk-SK"/>
        </w:rPr>
      </w:pPr>
      <w:r w:rsidRPr="006330CD">
        <w:rPr>
          <w:rFonts w:ascii="Calibri" w:hAnsi="Calibri" w:cs="Times New Roman"/>
          <w:lang w:val="sk-SK"/>
        </w:rPr>
        <w:t>„</w:t>
      </w:r>
      <w:r w:rsidRPr="006330CD">
        <w:rPr>
          <w:rFonts w:ascii="Calibri" w:hAnsi="Calibri" w:cs="Times New Roman"/>
          <w:i/>
          <w:lang w:val="sk-SK"/>
        </w:rPr>
        <w:t>Roma Spirit je dnes v podstate jediný formát verejného spoločenského docenenia a podpory pre tých, ktorí svoj život zasväcujú jednej z najzložitejších spoločenských tém na Slov</w:t>
      </w:r>
      <w:r>
        <w:rPr>
          <w:rFonts w:ascii="Calibri" w:hAnsi="Calibri" w:cs="Times New Roman"/>
          <w:i/>
          <w:lang w:val="sk-SK"/>
        </w:rPr>
        <w:t>ensku,</w:t>
      </w:r>
      <w:r w:rsidRPr="006330CD">
        <w:rPr>
          <w:rFonts w:ascii="Calibri" w:hAnsi="Calibri" w:cs="Times New Roman"/>
          <w:i/>
          <w:lang w:val="sk-SK"/>
        </w:rPr>
        <w:t>“</w:t>
      </w:r>
      <w:r>
        <w:rPr>
          <w:rFonts w:ascii="Calibri" w:hAnsi="Calibri" w:cs="Times New Roman"/>
          <w:i/>
          <w:lang w:val="sk-SK"/>
        </w:rPr>
        <w:t xml:space="preserve"> </w:t>
      </w:r>
      <w:r w:rsidRPr="008414B9">
        <w:rPr>
          <w:rFonts w:ascii="Calibri" w:hAnsi="Calibri" w:cs="Times New Roman"/>
          <w:lang w:val="sk-SK"/>
        </w:rPr>
        <w:t xml:space="preserve">vyhlásila štatutárka združenia Ireana Bihariová. </w:t>
      </w:r>
      <w:r>
        <w:rPr>
          <w:rFonts w:ascii="Calibri" w:hAnsi="Calibri" w:cs="Times New Roman"/>
          <w:lang w:val="sk-SK"/>
        </w:rPr>
        <w:t>V ďalších ročníkoch sa laureátmi ocenenia stali: bratislavská Gipsy TV (2015), redaktor Rudolf Sivý (2014), Andrej Bán (2013) a Janette Mazíniová (2011).</w:t>
      </w:r>
    </w:p>
    <w:p w:rsidR="007A271A" w:rsidRDefault="007A271A" w:rsidP="006F0836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</w:p>
    <w:p w:rsidR="007A271A" w:rsidRDefault="007A271A" w:rsidP="006F0836">
      <w:pPr>
        <w:pStyle w:val="Normlny1"/>
        <w:widowControl w:val="0"/>
        <w:rPr>
          <w:rFonts w:ascii="Calibri" w:hAnsi="Calibri" w:cs="Times New Roman"/>
          <w:i/>
          <w:lang w:val="sk-SK"/>
        </w:rPr>
      </w:pPr>
      <w:r w:rsidRPr="006330CD">
        <w:rPr>
          <w:rFonts w:ascii="Calibri" w:hAnsi="Calibri" w:cs="Times New Roman"/>
          <w:i/>
          <w:lang w:val="sk-SK"/>
        </w:rPr>
        <w:t>„Nominácia je poďakovanie pre ľudí, ktorí sa venujú témam, ktoré iní odsudzujú a neveria v</w:t>
      </w:r>
      <w:r>
        <w:rPr>
          <w:rFonts w:ascii="Calibri" w:hAnsi="Calibri" w:cs="Times New Roman"/>
          <w:i/>
          <w:lang w:val="sk-SK"/>
        </w:rPr>
        <w:t xml:space="preserve"> ich </w:t>
      </w:r>
      <w:r w:rsidRPr="006330CD">
        <w:rPr>
          <w:rFonts w:ascii="Calibri" w:hAnsi="Calibri" w:cs="Times New Roman"/>
          <w:i/>
          <w:lang w:val="sk-SK"/>
        </w:rPr>
        <w:t xml:space="preserve">riešenia. Oni veria –  a ich presvedčenie a nádej v zlepšenie dokáže motivovať aj iných,“ </w:t>
      </w:r>
      <w:r w:rsidRPr="006330CD">
        <w:rPr>
          <w:rFonts w:ascii="Calibri" w:hAnsi="Calibri" w:cs="Times New Roman"/>
          <w:lang w:val="sk-SK"/>
        </w:rPr>
        <w:t>vyhlásila</w:t>
      </w:r>
      <w:r w:rsidRPr="006330CD">
        <w:rPr>
          <w:rFonts w:ascii="Calibri" w:hAnsi="Calibri" w:cs="Times New Roman"/>
          <w:i/>
          <w:lang w:val="sk-SK"/>
        </w:rPr>
        <w:t xml:space="preserve"> </w:t>
      </w:r>
      <w:r w:rsidRPr="006330CD">
        <w:rPr>
          <w:rFonts w:ascii="Calibri" w:hAnsi="Calibri" w:cs="Times New Roman"/>
          <w:lang w:val="sk-SK"/>
        </w:rPr>
        <w:t>novinárka a redaktorka</w:t>
      </w:r>
      <w:r w:rsidRPr="006330CD">
        <w:rPr>
          <w:rFonts w:ascii="Calibri" w:hAnsi="Calibri" w:cs="Times New Roman"/>
          <w:i/>
          <w:lang w:val="sk-SK"/>
        </w:rPr>
        <w:t xml:space="preserve"> </w:t>
      </w:r>
      <w:r w:rsidRPr="006330CD">
        <w:rPr>
          <w:rFonts w:ascii="Calibri" w:hAnsi="Calibri" w:cs="Times New Roman"/>
          <w:lang w:val="sk-SK"/>
        </w:rPr>
        <w:t>Jarmila Vaňová</w:t>
      </w:r>
      <w:r>
        <w:rPr>
          <w:rFonts w:ascii="Calibri" w:hAnsi="Calibri" w:cs="Times New Roman"/>
          <w:lang w:val="sk-SK"/>
        </w:rPr>
        <w:t xml:space="preserve">, </w:t>
      </w:r>
      <w:r w:rsidRPr="00B14D92">
        <w:rPr>
          <w:rFonts w:ascii="Calibri" w:hAnsi="Calibri" w:cs="Times New Roman"/>
          <w:lang w:val="sk-SK"/>
        </w:rPr>
        <w:t xml:space="preserve">laureátka ocenenia Roma Spirit </w:t>
      </w:r>
      <w:r>
        <w:rPr>
          <w:rFonts w:ascii="Calibri" w:hAnsi="Calibri" w:cs="Times New Roman"/>
          <w:lang w:val="sk-SK"/>
        </w:rPr>
        <w:t>2011.</w:t>
      </w:r>
      <w:r w:rsidRPr="006330CD">
        <w:rPr>
          <w:rFonts w:ascii="Calibri" w:hAnsi="Calibri" w:cs="Times New Roman"/>
          <w:lang w:val="sk-SK"/>
        </w:rPr>
        <w:t xml:space="preserve"> „</w:t>
      </w:r>
      <w:r w:rsidRPr="006330CD">
        <w:rPr>
          <w:rFonts w:ascii="Calibri" w:hAnsi="Calibri" w:cs="Times New Roman"/>
          <w:i/>
          <w:lang w:val="sk-SK"/>
        </w:rPr>
        <w:t xml:space="preserve">Ako Rómovia potrebujeme cítiť, že aj iným záleží na súčasnej situácii a že v tom nie sme sami,“ </w:t>
      </w:r>
      <w:r w:rsidRPr="006F0836">
        <w:rPr>
          <w:rFonts w:ascii="Calibri" w:hAnsi="Calibri" w:cs="Times New Roman"/>
          <w:lang w:val="sk-SK"/>
        </w:rPr>
        <w:t>dodala.</w:t>
      </w:r>
    </w:p>
    <w:p w:rsidR="007A271A" w:rsidRDefault="007A271A" w:rsidP="006F0836">
      <w:pPr>
        <w:pStyle w:val="Normlny1"/>
        <w:widowControl w:val="0"/>
        <w:rPr>
          <w:rFonts w:ascii="Calibri" w:hAnsi="Calibri" w:cs="Times New Roman"/>
          <w:i/>
          <w:lang w:val="sk-SK"/>
        </w:rPr>
      </w:pPr>
    </w:p>
    <w:p w:rsidR="007A271A" w:rsidRPr="008414B9" w:rsidRDefault="007A271A" w:rsidP="006F0836">
      <w:pPr>
        <w:pStyle w:val="Normlny1"/>
        <w:widowControl w:val="0"/>
        <w:rPr>
          <w:rFonts w:ascii="Calibri" w:hAnsi="Calibri" w:cs="Times New Roman"/>
          <w:i/>
          <w:lang w:val="sk-SK"/>
        </w:rPr>
      </w:pPr>
      <w:r>
        <w:rPr>
          <w:rFonts w:ascii="Calibri" w:hAnsi="Calibri" w:cs="Times New Roman"/>
          <w:lang w:val="sk-SK"/>
        </w:rPr>
        <w:t>Ocenenie Roma Spirit 2017 sa udeľuje v siedmich kategóriách:</w:t>
      </w:r>
      <w:r w:rsidRPr="006330CD">
        <w:rPr>
          <w:rFonts w:ascii="Calibri" w:hAnsi="Calibri" w:cs="Times New Roman"/>
          <w:lang w:val="sk-SK"/>
        </w:rPr>
        <w:t xml:space="preserve"> Osobnosť, Obec a mesto, Spoločnosť a zamestnávateľ, Mimovládna organizácia, Kultúra, Médiá a v špeciálnej kategórii Čin roka</w:t>
      </w:r>
      <w:r>
        <w:rPr>
          <w:rFonts w:ascii="Calibri" w:hAnsi="Calibri" w:cs="Times New Roman"/>
          <w:lang w:val="sk-SK"/>
        </w:rPr>
        <w:t>.</w:t>
      </w:r>
      <w:r>
        <w:rPr>
          <w:rFonts w:ascii="Calibri" w:hAnsi="Calibri" w:cs="Times New Roman"/>
          <w:i/>
          <w:lang w:val="sk-SK"/>
        </w:rPr>
        <w:t xml:space="preserve"> </w:t>
      </w:r>
      <w:r>
        <w:rPr>
          <w:rFonts w:ascii="Calibri" w:hAnsi="Calibri" w:cs="Times New Roman"/>
          <w:lang w:val="sk-SK"/>
        </w:rPr>
        <w:t xml:space="preserve">Všetky prijaté nominácie vyhodnotí a finálové nominácie vyberie </w:t>
      </w:r>
      <w:hyperlink r:id="rId7" w:history="1">
        <w:r w:rsidRPr="00C03CE8">
          <w:rPr>
            <w:rStyle w:val="Hyperlink"/>
            <w:rFonts w:ascii="Calibri" w:hAnsi="Calibri"/>
            <w:lang w:val="sk-SK"/>
          </w:rPr>
          <w:t>Prípravný a organizačný výbor Roma Spirit 2017</w:t>
        </w:r>
      </w:hyperlink>
      <w:r>
        <w:rPr>
          <w:rFonts w:ascii="Calibri" w:hAnsi="Calibri" w:cs="Times New Roman"/>
          <w:lang w:val="sk-SK"/>
        </w:rPr>
        <w:t>. Laureáta každej zo siedmich vyhlásených kategórií z 21 finálových nominácií (z toho z 3 v kategórii Médiá) vyberie Odborná porota a porota Čin roka 26. novembra 2017 v deň slávnostného odovzdávania ocenení. Záznam z udeľovania prestížnych ocenení, ktoré sa teší úcte v radoch Rómov aj Nerómov, odvysiela, už tradične, Dvojka RTVS.</w:t>
      </w:r>
    </w:p>
    <w:p w:rsidR="007A271A" w:rsidRDefault="007A271A" w:rsidP="008414B9">
      <w:pPr>
        <w:pStyle w:val="Normlny1"/>
        <w:widowControl w:val="0"/>
        <w:rPr>
          <w:rFonts w:ascii="Calibri" w:hAnsi="Calibri" w:cs="Times New Roman"/>
          <w:lang w:val="sk-SK"/>
        </w:rPr>
      </w:pPr>
    </w:p>
    <w:p w:rsidR="007A271A" w:rsidRPr="006330CD" w:rsidRDefault="007A271A" w:rsidP="006F0836">
      <w:pPr>
        <w:pStyle w:val="Normlny1"/>
        <w:widowControl w:val="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Záštitu nad Roma Spirit 2017 prevzal prezident Slovenskej republiky Andrej Kiska. Vyhlasovateľmi ocenenia Roma Spirit 2017 sú Asociácia pre kultúru, vzdelávanie a komunikáciu (ACEC), Rozhlas a televízia Slovenska a Úrad splnomocnenca vlády SR pre rómskej komunity. </w:t>
      </w:r>
    </w:p>
    <w:p w:rsidR="007A271A" w:rsidRPr="006330CD" w:rsidRDefault="007A271A" w:rsidP="002D5250">
      <w:pPr>
        <w:pStyle w:val="Normlny1"/>
        <w:widowControl w:val="0"/>
        <w:rPr>
          <w:rFonts w:ascii="Calibri" w:hAnsi="Calibri" w:cs="Times New Roman"/>
          <w:lang w:val="sk-SK"/>
        </w:rPr>
      </w:pPr>
    </w:p>
    <w:p w:rsidR="007A271A" w:rsidRPr="006330CD" w:rsidRDefault="007A271A" w:rsidP="00897BA4">
      <w:pPr>
        <w:pStyle w:val="Normlny1"/>
        <w:widowControl w:val="0"/>
        <w:rPr>
          <w:rFonts w:ascii="Calibri" w:hAnsi="Calibri" w:cs="Times New Roman"/>
          <w:color w:val="auto"/>
          <w:sz w:val="24"/>
          <w:szCs w:val="24"/>
          <w:lang w:val="sk-SK"/>
        </w:rPr>
      </w:pPr>
      <w:hyperlink r:id="rId8" w:history="1">
        <w:r w:rsidRPr="006330CD">
          <w:rPr>
            <w:rStyle w:val="Hyperlink"/>
            <w:rFonts w:ascii="Calibri" w:hAnsi="Calibri"/>
            <w:sz w:val="24"/>
            <w:szCs w:val="24"/>
            <w:lang w:val="sk-SK"/>
          </w:rPr>
          <w:t>www.romaspirit.sk</w:t>
        </w:r>
      </w:hyperlink>
      <w:r w:rsidRPr="006330CD">
        <w:rPr>
          <w:rFonts w:ascii="Calibri" w:hAnsi="Calibri" w:cs="Times New Roman"/>
          <w:color w:val="auto"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7A271A" w:rsidRPr="006330CD" w:rsidRDefault="007A271A" w:rsidP="002D5250">
      <w:pPr>
        <w:pStyle w:val="Normlny1"/>
        <w:widowControl w:val="0"/>
        <w:rPr>
          <w:rStyle w:val="Hyperlink"/>
          <w:rFonts w:ascii="Calibri" w:hAnsi="Calibri"/>
          <w:color w:val="auto"/>
          <w:u w:val="none"/>
          <w:lang w:val="sk-SK"/>
        </w:rPr>
      </w:pPr>
    </w:p>
    <w:p w:rsidR="007A271A" w:rsidRPr="006330CD" w:rsidRDefault="007A271A" w:rsidP="002D5250">
      <w:pPr>
        <w:pStyle w:val="NoSpacing"/>
        <w:spacing w:line="276" w:lineRule="auto"/>
        <w:rPr>
          <w:rFonts w:ascii="Calibri" w:hAnsi="Calibri"/>
          <w:color w:val="595959"/>
          <w:sz w:val="20"/>
          <w:szCs w:val="20"/>
          <w:lang w:val="sk-SK"/>
        </w:rPr>
      </w:pPr>
      <w:r w:rsidRPr="006330CD">
        <w:rPr>
          <w:rFonts w:ascii="Calibri" w:hAnsi="Calibri"/>
          <w:b/>
          <w:color w:val="595959"/>
          <w:sz w:val="20"/>
          <w:szCs w:val="20"/>
          <w:lang w:val="sk-SK"/>
        </w:rPr>
        <w:t>Projekt Roma Spirit</w:t>
      </w:r>
      <w:r w:rsidRPr="006330CD">
        <w:rPr>
          <w:rFonts w:ascii="Calibri" w:hAnsi="Calibri"/>
          <w:color w:val="595959"/>
          <w:sz w:val="20"/>
          <w:szCs w:val="20"/>
          <w:lang w:val="sk-SK"/>
        </w:rPr>
        <w:t xml:space="preserve"> je zameraný na podporu aktívnej snahy všetkých, ktorí sa podieľajú na zlepšení situácie Rómov. </w:t>
      </w:r>
      <w:r>
        <w:rPr>
          <w:rFonts w:ascii="Calibri" w:hAnsi="Calibri"/>
          <w:color w:val="595959"/>
          <w:sz w:val="20"/>
          <w:szCs w:val="20"/>
          <w:lang w:val="sk-SK"/>
        </w:rPr>
        <w:t>Projekt</w:t>
      </w:r>
      <w:r w:rsidRPr="006330CD">
        <w:rPr>
          <w:rFonts w:ascii="Calibri" w:hAnsi="Calibri"/>
          <w:color w:val="595959"/>
          <w:sz w:val="20"/>
          <w:szCs w:val="20"/>
          <w:lang w:val="sk-SK"/>
        </w:rPr>
        <w:t xml:space="preserve"> vytvoril tradíciu v oceňovaní práce pre rómsku komunitu, vytvoril verejnú platformu na prezentáciu pozitívnych reálnych prínosov, a tak približuje širokej verejnosti aktivity jednotlivcov a organizácií zamerané na podporu integrácie rómskej menšiny do spoločnosti a na zlepšenie jej životnej situácie. Autorkou myšlienky je Ľubomíra Slušná – Franz.</w:t>
      </w:r>
      <w:r>
        <w:rPr>
          <w:rFonts w:ascii="Calibri" w:hAnsi="Calibri"/>
          <w:color w:val="595959"/>
          <w:sz w:val="20"/>
          <w:szCs w:val="20"/>
          <w:lang w:val="sk-SK"/>
        </w:rPr>
        <w:t xml:space="preserve"> </w:t>
      </w:r>
      <w:r w:rsidRPr="008414B9">
        <w:rPr>
          <w:rFonts w:ascii="Calibri" w:hAnsi="Calibri"/>
          <w:b/>
          <w:color w:val="595959"/>
          <w:sz w:val="20"/>
          <w:szCs w:val="20"/>
          <w:lang w:val="sk-SK"/>
        </w:rPr>
        <w:t>www.romaspirt.sk</w:t>
      </w:r>
    </w:p>
    <w:p w:rsidR="007A271A" w:rsidRPr="006330CD" w:rsidRDefault="007A271A" w:rsidP="002D5250">
      <w:pPr>
        <w:pStyle w:val="NoSpacing"/>
        <w:spacing w:line="276" w:lineRule="auto"/>
        <w:rPr>
          <w:rFonts w:ascii="Calibri" w:hAnsi="Calibri"/>
          <w:color w:val="595959"/>
          <w:sz w:val="20"/>
          <w:szCs w:val="20"/>
          <w:lang w:val="sk-SK"/>
        </w:rPr>
      </w:pPr>
    </w:p>
    <w:p w:rsidR="007A271A" w:rsidRPr="008414B9" w:rsidRDefault="007A271A" w:rsidP="00285C6F">
      <w:pPr>
        <w:rPr>
          <w:rFonts w:ascii="Calibri" w:hAnsi="Calibri" w:cs="Times New Roman"/>
          <w:b/>
          <w:color w:val="595959"/>
          <w:sz w:val="20"/>
          <w:szCs w:val="20"/>
          <w:lang w:val="sk-SK"/>
        </w:rPr>
      </w:pPr>
      <w:r w:rsidRPr="006330CD">
        <w:rPr>
          <w:rFonts w:ascii="Calibri" w:hAnsi="Calibri" w:cs="Times New Roman"/>
          <w:b/>
          <w:color w:val="595959"/>
          <w:sz w:val="20"/>
          <w:szCs w:val="20"/>
          <w:lang w:val="sk-SK"/>
        </w:rPr>
        <w:t>Asociácia pre kultúru, vzdelávanie a komunikáciu (ACEC)</w:t>
      </w:r>
      <w:r w:rsidRPr="006330CD">
        <w:rPr>
          <w:rFonts w:ascii="Calibri" w:hAnsi="Calibri" w:cs="Times New Roman"/>
          <w:color w:val="595959"/>
          <w:sz w:val="20"/>
          <w:szCs w:val="20"/>
          <w:lang w:val="sk-SK"/>
        </w:rPr>
        <w:t xml:space="preserve"> je mimovládna organizácia, ktorej poslaním je budovať porozumenie, podporovať medzinárodnú kultúrnu výmenu, prehlbovať vzdelávanie a vytvárať priestor na ďalšie pokračovanie vzájomnej komunikácie. Vo svojej vzdelávacej činnosti sa ACEC zameriava na prípravu a uplatňovanie vzdelávacích a osvetových programov pre sociálne slabé skupiny, prevažne programy zamerané na rómsku menšinu na Slovensku.</w:t>
      </w:r>
      <w:r>
        <w:rPr>
          <w:rFonts w:ascii="Calibri" w:hAnsi="Calibri" w:cs="Times New Roman"/>
          <w:color w:val="595959"/>
          <w:sz w:val="20"/>
          <w:szCs w:val="20"/>
          <w:lang w:val="sk-SK"/>
        </w:rPr>
        <w:t xml:space="preserve"> </w:t>
      </w:r>
      <w:r w:rsidRPr="008414B9">
        <w:rPr>
          <w:rFonts w:ascii="Calibri" w:hAnsi="Calibri" w:cs="Times New Roman"/>
          <w:b/>
          <w:color w:val="595959"/>
          <w:sz w:val="20"/>
          <w:szCs w:val="20"/>
          <w:lang w:val="sk-SK"/>
        </w:rPr>
        <w:t>www.acec.sk</w:t>
      </w:r>
    </w:p>
    <w:sectPr w:rsidR="007A271A" w:rsidRPr="008414B9" w:rsidSect="00F0744B">
      <w:headerReference w:type="default" r:id="rId9"/>
      <w:footerReference w:type="default" r:id="rId10"/>
      <w:pgSz w:w="11900" w:h="16820"/>
      <w:pgMar w:top="0" w:right="1133" w:bottom="0" w:left="1133" w:header="0" w:footer="24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1A" w:rsidRDefault="007A271A">
      <w:pPr>
        <w:spacing w:line="240" w:lineRule="auto"/>
      </w:pPr>
      <w:r>
        <w:separator/>
      </w:r>
    </w:p>
  </w:endnote>
  <w:endnote w:type="continuationSeparator" w:id="0">
    <w:p w:rsidR="007A271A" w:rsidRDefault="007A2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1A" w:rsidRDefault="007A271A" w:rsidP="00F0744B">
    <w:pPr>
      <w:pStyle w:val="Normlny1"/>
      <w:ind w:left="-851" w:right="-431"/>
    </w:pPr>
    <w:r w:rsidRPr="007E5BD4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8" type="#_x0000_t75" style="width:549pt;height:13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1A" w:rsidRDefault="007A271A">
      <w:pPr>
        <w:spacing w:line="240" w:lineRule="auto"/>
      </w:pPr>
      <w:r>
        <w:separator/>
      </w:r>
    </w:p>
  </w:footnote>
  <w:footnote w:type="continuationSeparator" w:id="0">
    <w:p w:rsidR="007A271A" w:rsidRDefault="007A27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1A" w:rsidRDefault="007A271A">
    <w:pPr>
      <w:pStyle w:val="Normlny1"/>
    </w:pPr>
    <w:r w:rsidRPr="007E5BD4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i1026" type="#_x0000_t75" alt="logo-hlav.png" style="width:477.75pt;height:14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3C"/>
    <w:rsid w:val="00061098"/>
    <w:rsid w:val="000820B2"/>
    <w:rsid w:val="000B2DEA"/>
    <w:rsid w:val="000B488E"/>
    <w:rsid w:val="0010184A"/>
    <w:rsid w:val="00114B44"/>
    <w:rsid w:val="00151FCA"/>
    <w:rsid w:val="00193DF6"/>
    <w:rsid w:val="001C7656"/>
    <w:rsid w:val="001F1E7B"/>
    <w:rsid w:val="002454B0"/>
    <w:rsid w:val="00253B82"/>
    <w:rsid w:val="00285C6F"/>
    <w:rsid w:val="00290189"/>
    <w:rsid w:val="002D5250"/>
    <w:rsid w:val="002E67C8"/>
    <w:rsid w:val="00302A26"/>
    <w:rsid w:val="00360A86"/>
    <w:rsid w:val="00363F5B"/>
    <w:rsid w:val="00370FD2"/>
    <w:rsid w:val="003A1A18"/>
    <w:rsid w:val="003A73A2"/>
    <w:rsid w:val="003C4ECE"/>
    <w:rsid w:val="003E3D11"/>
    <w:rsid w:val="003F6F26"/>
    <w:rsid w:val="004463DC"/>
    <w:rsid w:val="00452F5A"/>
    <w:rsid w:val="004646DB"/>
    <w:rsid w:val="0048724B"/>
    <w:rsid w:val="00495D89"/>
    <w:rsid w:val="004C49A6"/>
    <w:rsid w:val="005956A5"/>
    <w:rsid w:val="00596F53"/>
    <w:rsid w:val="0061343C"/>
    <w:rsid w:val="00621BFE"/>
    <w:rsid w:val="006311B9"/>
    <w:rsid w:val="006330CD"/>
    <w:rsid w:val="006379DC"/>
    <w:rsid w:val="00647BDC"/>
    <w:rsid w:val="00686F46"/>
    <w:rsid w:val="006D0D32"/>
    <w:rsid w:val="006E13EC"/>
    <w:rsid w:val="006F0836"/>
    <w:rsid w:val="0070357B"/>
    <w:rsid w:val="00713CE1"/>
    <w:rsid w:val="00746D8B"/>
    <w:rsid w:val="007560F3"/>
    <w:rsid w:val="0075640E"/>
    <w:rsid w:val="00757111"/>
    <w:rsid w:val="00787F1C"/>
    <w:rsid w:val="007A271A"/>
    <w:rsid w:val="007A7FF1"/>
    <w:rsid w:val="007E5BD4"/>
    <w:rsid w:val="007F546C"/>
    <w:rsid w:val="0080544C"/>
    <w:rsid w:val="008149BC"/>
    <w:rsid w:val="008414B9"/>
    <w:rsid w:val="00857DFE"/>
    <w:rsid w:val="00876398"/>
    <w:rsid w:val="00897BA4"/>
    <w:rsid w:val="008E4BEF"/>
    <w:rsid w:val="00914ABF"/>
    <w:rsid w:val="0094703C"/>
    <w:rsid w:val="009A4AB0"/>
    <w:rsid w:val="00A31041"/>
    <w:rsid w:val="00A336A9"/>
    <w:rsid w:val="00A73DB7"/>
    <w:rsid w:val="00A80802"/>
    <w:rsid w:val="00A928DA"/>
    <w:rsid w:val="00AA0AA6"/>
    <w:rsid w:val="00AB60C9"/>
    <w:rsid w:val="00AE4966"/>
    <w:rsid w:val="00B14D92"/>
    <w:rsid w:val="00B73F44"/>
    <w:rsid w:val="00BD1DA8"/>
    <w:rsid w:val="00C006EE"/>
    <w:rsid w:val="00C03CE8"/>
    <w:rsid w:val="00C2051C"/>
    <w:rsid w:val="00C52879"/>
    <w:rsid w:val="00C7720D"/>
    <w:rsid w:val="00C821DE"/>
    <w:rsid w:val="00CB1663"/>
    <w:rsid w:val="00CD2016"/>
    <w:rsid w:val="00CE0A3C"/>
    <w:rsid w:val="00D01A92"/>
    <w:rsid w:val="00D271F1"/>
    <w:rsid w:val="00D4201D"/>
    <w:rsid w:val="00D42B72"/>
    <w:rsid w:val="00D51602"/>
    <w:rsid w:val="00D834A8"/>
    <w:rsid w:val="00D91845"/>
    <w:rsid w:val="00D94A42"/>
    <w:rsid w:val="00D96AE2"/>
    <w:rsid w:val="00DD6658"/>
    <w:rsid w:val="00E0247B"/>
    <w:rsid w:val="00E0375C"/>
    <w:rsid w:val="00E5004C"/>
    <w:rsid w:val="00E50592"/>
    <w:rsid w:val="00E91E08"/>
    <w:rsid w:val="00EB6021"/>
    <w:rsid w:val="00ED5612"/>
    <w:rsid w:val="00F0645B"/>
    <w:rsid w:val="00F0744B"/>
    <w:rsid w:val="00F2565B"/>
    <w:rsid w:val="00F76942"/>
    <w:rsid w:val="00F93CBD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A"/>
    <w:pPr>
      <w:spacing w:line="276" w:lineRule="auto"/>
    </w:pPr>
    <w:rPr>
      <w:color w:val="000000"/>
      <w:lang w:val="en-US" w:eastAsia="en-US"/>
    </w:rPr>
  </w:style>
  <w:style w:type="paragraph" w:styleId="Heading1">
    <w:name w:val="heading 1"/>
    <w:basedOn w:val="Normlny1"/>
    <w:next w:val="Normlny1"/>
    <w:link w:val="Heading1Char"/>
    <w:uiPriority w:val="99"/>
    <w:qFormat/>
    <w:rsid w:val="001018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lny1"/>
    <w:next w:val="Normlny1"/>
    <w:link w:val="Heading2Char"/>
    <w:uiPriority w:val="99"/>
    <w:qFormat/>
    <w:rsid w:val="0010184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lny1"/>
    <w:next w:val="Normlny1"/>
    <w:link w:val="Heading3Char"/>
    <w:uiPriority w:val="99"/>
    <w:qFormat/>
    <w:rsid w:val="0010184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y1"/>
    <w:next w:val="Normlny1"/>
    <w:link w:val="Heading4Char"/>
    <w:uiPriority w:val="99"/>
    <w:qFormat/>
    <w:rsid w:val="0010184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y1"/>
    <w:next w:val="Normlny1"/>
    <w:link w:val="Heading5Char"/>
    <w:uiPriority w:val="99"/>
    <w:qFormat/>
    <w:rsid w:val="0010184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lny1"/>
    <w:next w:val="Normlny1"/>
    <w:link w:val="Heading6Char"/>
    <w:uiPriority w:val="99"/>
    <w:qFormat/>
    <w:rsid w:val="0010184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5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D5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D5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D5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D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D53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customStyle="1" w:styleId="Normlny1">
    <w:name w:val="Normálny1"/>
    <w:uiPriority w:val="99"/>
    <w:rsid w:val="0010184A"/>
    <w:pPr>
      <w:spacing w:line="276" w:lineRule="auto"/>
    </w:pPr>
    <w:rPr>
      <w:color w:val="000000"/>
      <w:lang w:val="en-US" w:eastAsia="en-US"/>
    </w:rPr>
  </w:style>
  <w:style w:type="paragraph" w:styleId="Title">
    <w:name w:val="Title"/>
    <w:basedOn w:val="Normlny1"/>
    <w:next w:val="Normlny1"/>
    <w:link w:val="TitleChar"/>
    <w:uiPriority w:val="99"/>
    <w:qFormat/>
    <w:rsid w:val="0010184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D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Subtitle">
    <w:name w:val="Subtitle"/>
    <w:basedOn w:val="Normlny1"/>
    <w:next w:val="Normlny1"/>
    <w:link w:val="SubtitleChar"/>
    <w:uiPriority w:val="99"/>
    <w:qFormat/>
    <w:rsid w:val="0010184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1D53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7D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DF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516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D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DF6"/>
    <w:rPr>
      <w:rFonts w:cs="Times New Roman"/>
    </w:rPr>
  </w:style>
  <w:style w:type="paragraph" w:styleId="NoSpacing">
    <w:name w:val="No Spacing"/>
    <w:uiPriority w:val="99"/>
    <w:qFormat/>
    <w:rsid w:val="005956A5"/>
    <w:rPr>
      <w:rFonts w:ascii="Cambria" w:eastAsia="MS Mincho" w:hAnsi="Cambria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E67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6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7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7C8"/>
    <w:rPr>
      <w:b/>
      <w:bCs/>
    </w:rPr>
  </w:style>
  <w:style w:type="paragraph" w:styleId="NormalWeb">
    <w:name w:val="Normal (Web)"/>
    <w:basedOn w:val="Normal"/>
    <w:uiPriority w:val="99"/>
    <w:rsid w:val="00C0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uiPriority w:val="99"/>
    <w:rsid w:val="00C03CE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14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spiri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aspirit.sk/romaspirit-2017/pripravny-vyb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spirit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610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11</dc:title>
  <dc:subject/>
  <dc:creator>Stanka</dc:creator>
  <cp:keywords/>
  <dc:description/>
  <cp:lastModifiedBy>stolarikova</cp:lastModifiedBy>
  <cp:revision>3</cp:revision>
  <cp:lastPrinted>2017-09-08T11:56:00Z</cp:lastPrinted>
  <dcterms:created xsi:type="dcterms:W3CDTF">2017-09-11T10:41:00Z</dcterms:created>
  <dcterms:modified xsi:type="dcterms:W3CDTF">2017-09-11T10:41:00Z</dcterms:modified>
</cp:coreProperties>
</file>