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D6" w:rsidRPr="005F4D51" w:rsidRDefault="005F35D6" w:rsidP="00842307">
      <w:pPr>
        <w:rPr>
          <w:rFonts w:ascii="Calibri" w:hAnsi="Calibri"/>
        </w:rPr>
      </w:pPr>
    </w:p>
    <w:p w:rsidR="005F35D6" w:rsidRDefault="005F35D6" w:rsidP="009D55CF">
      <w:pPr>
        <w:pStyle w:val="Heading1"/>
      </w:pPr>
      <w:r w:rsidRPr="005F4D51">
        <w:t>Deň bielej palice 2017 v dátach a</w:t>
      </w:r>
      <w:r>
        <w:t> </w:t>
      </w:r>
      <w:r w:rsidRPr="005F4D51">
        <w:t>číslach</w:t>
      </w:r>
    </w:p>
    <w:p w:rsidR="005F35D6" w:rsidRPr="00E5389C" w:rsidRDefault="005F35D6" w:rsidP="00E5389C"/>
    <w:tbl>
      <w:tblPr>
        <w:tblW w:w="0" w:type="auto"/>
        <w:tblLook w:val="00A0"/>
      </w:tblPr>
      <w:tblGrid>
        <w:gridCol w:w="2303"/>
        <w:gridCol w:w="2303"/>
        <w:gridCol w:w="2303"/>
        <w:gridCol w:w="2303"/>
      </w:tblGrid>
      <w:tr w:rsidR="005F35D6" w:rsidRPr="005F4D51" w:rsidTr="00EF44E5">
        <w:tc>
          <w:tcPr>
            <w:tcW w:w="2303" w:type="dxa"/>
            <w:tcBorders>
              <w:bottom w:val="single" w:sz="4" w:space="0" w:color="auto"/>
            </w:tcBorders>
            <w:shd w:val="clear" w:color="auto" w:fill="C6D9F1"/>
          </w:tcPr>
          <w:p w:rsidR="005F35D6" w:rsidRPr="005F4D51" w:rsidRDefault="005F35D6" w:rsidP="00EF44E5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Kraj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/>
          </w:tcPr>
          <w:p w:rsidR="005F35D6" w:rsidRPr="005F4D51" w:rsidRDefault="005F35D6" w:rsidP="00EF44E5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Počet áut*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/>
          </w:tcPr>
          <w:p w:rsidR="005F35D6" w:rsidRPr="005F4D51" w:rsidRDefault="005F35D6" w:rsidP="00EF44E5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Zastavili **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/>
          </w:tcPr>
          <w:p w:rsidR="005F35D6" w:rsidRPr="005F4D51" w:rsidRDefault="005F35D6" w:rsidP="00EF44E5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Nezastavili ***</w:t>
            </w:r>
          </w:p>
        </w:tc>
      </w:tr>
      <w:tr w:rsidR="005F35D6" w:rsidRPr="005F4D51" w:rsidTr="00EF44E5">
        <w:tc>
          <w:tcPr>
            <w:tcW w:w="2303" w:type="dxa"/>
            <w:tcBorders>
              <w:top w:val="single" w:sz="4" w:space="0" w:color="auto"/>
            </w:tcBorders>
          </w:tcPr>
          <w:p w:rsidR="005F35D6" w:rsidRPr="005F4D51" w:rsidRDefault="005F35D6" w:rsidP="00EF44E5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Banskobystrický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5F35D6" w:rsidRPr="005F4D51" w:rsidRDefault="005F35D6" w:rsidP="003E6E68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777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5F35D6" w:rsidRPr="005F4D51" w:rsidRDefault="005F35D6" w:rsidP="003E6E68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592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5F35D6" w:rsidRPr="005F4D51" w:rsidRDefault="005F35D6" w:rsidP="003E6E68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185</w:t>
            </w:r>
          </w:p>
        </w:tc>
      </w:tr>
      <w:tr w:rsidR="005F35D6" w:rsidRPr="005F4D51" w:rsidTr="00EF44E5">
        <w:tc>
          <w:tcPr>
            <w:tcW w:w="2303" w:type="dxa"/>
            <w:shd w:val="clear" w:color="auto" w:fill="C6D9F1"/>
          </w:tcPr>
          <w:p w:rsidR="005F35D6" w:rsidRPr="005F4D51" w:rsidRDefault="005F35D6" w:rsidP="00EF44E5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Bratislavský</w:t>
            </w:r>
          </w:p>
        </w:tc>
        <w:tc>
          <w:tcPr>
            <w:tcW w:w="2303" w:type="dxa"/>
            <w:shd w:val="clear" w:color="auto" w:fill="C6D9F1"/>
          </w:tcPr>
          <w:p w:rsidR="005F35D6" w:rsidRPr="005F4D51" w:rsidRDefault="005F35D6" w:rsidP="0075646B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987</w:t>
            </w:r>
          </w:p>
        </w:tc>
        <w:tc>
          <w:tcPr>
            <w:tcW w:w="2303" w:type="dxa"/>
            <w:shd w:val="clear" w:color="auto" w:fill="C6D9F1"/>
          </w:tcPr>
          <w:p w:rsidR="005F35D6" w:rsidRPr="005F4D51" w:rsidRDefault="005F35D6" w:rsidP="006F5583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717</w:t>
            </w:r>
          </w:p>
        </w:tc>
        <w:tc>
          <w:tcPr>
            <w:tcW w:w="2303" w:type="dxa"/>
            <w:shd w:val="clear" w:color="auto" w:fill="C6D9F1"/>
          </w:tcPr>
          <w:p w:rsidR="005F35D6" w:rsidRPr="005F4D51" w:rsidRDefault="005F35D6" w:rsidP="006F5583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270</w:t>
            </w:r>
          </w:p>
        </w:tc>
      </w:tr>
      <w:tr w:rsidR="005F35D6" w:rsidRPr="005F4D51" w:rsidTr="00EF44E5">
        <w:tc>
          <w:tcPr>
            <w:tcW w:w="2303" w:type="dxa"/>
          </w:tcPr>
          <w:p w:rsidR="005F35D6" w:rsidRPr="005F4D51" w:rsidRDefault="005F35D6" w:rsidP="00EF44E5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Košický</w:t>
            </w:r>
          </w:p>
        </w:tc>
        <w:tc>
          <w:tcPr>
            <w:tcW w:w="2303" w:type="dxa"/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1 080</w:t>
            </w:r>
          </w:p>
        </w:tc>
        <w:tc>
          <w:tcPr>
            <w:tcW w:w="2303" w:type="dxa"/>
          </w:tcPr>
          <w:p w:rsidR="005F35D6" w:rsidRPr="005F4D51" w:rsidRDefault="005F35D6" w:rsidP="006A24CD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943</w:t>
            </w:r>
          </w:p>
        </w:tc>
        <w:tc>
          <w:tcPr>
            <w:tcW w:w="2303" w:type="dxa"/>
          </w:tcPr>
          <w:p w:rsidR="005F35D6" w:rsidRPr="005F4D51" w:rsidRDefault="005F35D6" w:rsidP="006A24CD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137</w:t>
            </w:r>
          </w:p>
        </w:tc>
      </w:tr>
      <w:tr w:rsidR="005F35D6" w:rsidRPr="005F4D51" w:rsidTr="00EF44E5">
        <w:tc>
          <w:tcPr>
            <w:tcW w:w="2303" w:type="dxa"/>
            <w:shd w:val="clear" w:color="auto" w:fill="C6D9F1"/>
          </w:tcPr>
          <w:p w:rsidR="005F35D6" w:rsidRPr="005F4D51" w:rsidRDefault="005F35D6" w:rsidP="00EF44E5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Nitriansky</w:t>
            </w:r>
          </w:p>
        </w:tc>
        <w:tc>
          <w:tcPr>
            <w:tcW w:w="2303" w:type="dxa"/>
            <w:shd w:val="clear" w:color="auto" w:fill="C6D9F1"/>
          </w:tcPr>
          <w:p w:rsidR="005F35D6" w:rsidRPr="005F4D51" w:rsidRDefault="005F35D6" w:rsidP="000A71F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634</w:t>
            </w:r>
          </w:p>
        </w:tc>
        <w:tc>
          <w:tcPr>
            <w:tcW w:w="2303" w:type="dxa"/>
            <w:shd w:val="clear" w:color="auto" w:fill="C6D9F1"/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537</w:t>
            </w:r>
          </w:p>
        </w:tc>
        <w:tc>
          <w:tcPr>
            <w:tcW w:w="2303" w:type="dxa"/>
            <w:shd w:val="clear" w:color="auto" w:fill="C6D9F1"/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97</w:t>
            </w:r>
          </w:p>
        </w:tc>
      </w:tr>
      <w:tr w:rsidR="005F35D6" w:rsidRPr="005F4D51" w:rsidTr="00EF44E5">
        <w:tc>
          <w:tcPr>
            <w:tcW w:w="2303" w:type="dxa"/>
          </w:tcPr>
          <w:p w:rsidR="005F35D6" w:rsidRPr="005F4D51" w:rsidRDefault="005F35D6" w:rsidP="00EF44E5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Prešovský</w:t>
            </w:r>
          </w:p>
        </w:tc>
        <w:tc>
          <w:tcPr>
            <w:tcW w:w="2303" w:type="dxa"/>
          </w:tcPr>
          <w:p w:rsidR="005F35D6" w:rsidRPr="005F4D51" w:rsidRDefault="005F35D6" w:rsidP="006A24CD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1 184</w:t>
            </w:r>
          </w:p>
        </w:tc>
        <w:tc>
          <w:tcPr>
            <w:tcW w:w="2303" w:type="dxa"/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928</w:t>
            </w:r>
          </w:p>
        </w:tc>
        <w:tc>
          <w:tcPr>
            <w:tcW w:w="2303" w:type="dxa"/>
          </w:tcPr>
          <w:p w:rsidR="005F35D6" w:rsidRPr="005F4D51" w:rsidRDefault="005F35D6" w:rsidP="005E3F54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256</w:t>
            </w:r>
          </w:p>
        </w:tc>
      </w:tr>
      <w:tr w:rsidR="005F35D6" w:rsidRPr="005F4D51" w:rsidTr="00EF44E5">
        <w:tc>
          <w:tcPr>
            <w:tcW w:w="2303" w:type="dxa"/>
            <w:shd w:val="clear" w:color="auto" w:fill="C6D9F1"/>
          </w:tcPr>
          <w:p w:rsidR="005F35D6" w:rsidRPr="005F4D51" w:rsidRDefault="005F35D6" w:rsidP="00EF44E5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Trenčiansky</w:t>
            </w:r>
          </w:p>
        </w:tc>
        <w:tc>
          <w:tcPr>
            <w:tcW w:w="2303" w:type="dxa"/>
            <w:shd w:val="clear" w:color="auto" w:fill="C6D9F1"/>
          </w:tcPr>
          <w:p w:rsidR="005F35D6" w:rsidRPr="005F4D51" w:rsidRDefault="005F35D6" w:rsidP="000441C2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459</w:t>
            </w:r>
          </w:p>
        </w:tc>
        <w:tc>
          <w:tcPr>
            <w:tcW w:w="2303" w:type="dxa"/>
            <w:shd w:val="clear" w:color="auto" w:fill="C6D9F1"/>
          </w:tcPr>
          <w:p w:rsidR="005F35D6" w:rsidRPr="005F4D51" w:rsidRDefault="005F35D6" w:rsidP="000441C2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391</w:t>
            </w:r>
          </w:p>
        </w:tc>
        <w:tc>
          <w:tcPr>
            <w:tcW w:w="2303" w:type="dxa"/>
            <w:shd w:val="clear" w:color="auto" w:fill="C6D9F1"/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68</w:t>
            </w:r>
          </w:p>
        </w:tc>
      </w:tr>
      <w:tr w:rsidR="005F35D6" w:rsidRPr="005F4D51" w:rsidTr="00EF44E5">
        <w:tc>
          <w:tcPr>
            <w:tcW w:w="2303" w:type="dxa"/>
          </w:tcPr>
          <w:p w:rsidR="005F35D6" w:rsidRPr="005F4D51" w:rsidRDefault="005F35D6" w:rsidP="00EF44E5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Trnavský</w:t>
            </w:r>
          </w:p>
        </w:tc>
        <w:tc>
          <w:tcPr>
            <w:tcW w:w="2303" w:type="dxa"/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1 225</w:t>
            </w:r>
          </w:p>
        </w:tc>
        <w:tc>
          <w:tcPr>
            <w:tcW w:w="2303" w:type="dxa"/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1046</w:t>
            </w:r>
          </w:p>
        </w:tc>
        <w:tc>
          <w:tcPr>
            <w:tcW w:w="2303" w:type="dxa"/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179</w:t>
            </w:r>
          </w:p>
        </w:tc>
      </w:tr>
      <w:tr w:rsidR="005F35D6" w:rsidRPr="005F4D51" w:rsidTr="00EF44E5">
        <w:tc>
          <w:tcPr>
            <w:tcW w:w="2303" w:type="dxa"/>
            <w:tcBorders>
              <w:bottom w:val="single" w:sz="4" w:space="0" w:color="auto"/>
            </w:tcBorders>
            <w:shd w:val="clear" w:color="auto" w:fill="C6D9F1"/>
          </w:tcPr>
          <w:p w:rsidR="005F35D6" w:rsidRPr="005F4D51" w:rsidRDefault="005F35D6" w:rsidP="00EF44E5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Žilinský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/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1 029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/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874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/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155</w:t>
            </w:r>
          </w:p>
        </w:tc>
      </w:tr>
      <w:tr w:rsidR="005F35D6" w:rsidRPr="005F4D51" w:rsidTr="00EF44E5">
        <w:tc>
          <w:tcPr>
            <w:tcW w:w="2303" w:type="dxa"/>
            <w:tcBorders>
              <w:top w:val="single" w:sz="4" w:space="0" w:color="auto"/>
            </w:tcBorders>
          </w:tcPr>
          <w:p w:rsidR="005F35D6" w:rsidRPr="005F4D51" w:rsidRDefault="005F35D6" w:rsidP="00EF44E5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Suma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7 375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6 028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5F35D6" w:rsidRPr="005F4D51" w:rsidRDefault="005F35D6" w:rsidP="00CA13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1 347</w:t>
            </w:r>
          </w:p>
        </w:tc>
      </w:tr>
    </w:tbl>
    <w:p w:rsidR="005F35D6" w:rsidRPr="005F4D51" w:rsidRDefault="005F35D6" w:rsidP="00097978">
      <w:pPr>
        <w:spacing w:line="360" w:lineRule="auto"/>
        <w:jc w:val="both"/>
        <w:rPr>
          <w:rFonts w:ascii="Calibri" w:hAnsi="Calibri"/>
        </w:rPr>
      </w:pPr>
    </w:p>
    <w:p w:rsidR="005F35D6" w:rsidRPr="005F4D51" w:rsidRDefault="005F35D6" w:rsidP="00097978">
      <w:pPr>
        <w:spacing w:line="360" w:lineRule="auto"/>
        <w:jc w:val="both"/>
        <w:rPr>
          <w:rFonts w:ascii="Calibri" w:hAnsi="Calibri"/>
        </w:rPr>
      </w:pPr>
      <w:r w:rsidRPr="005F4D51">
        <w:rPr>
          <w:rFonts w:ascii="Calibri" w:hAnsi="Calibri"/>
        </w:rPr>
        <w:t>* vyjadruje celkový počet áut na priechodoch pre chodcov v danom kraji, vo vybraných mestách, priechodoch a hodinách</w:t>
      </w:r>
    </w:p>
    <w:p w:rsidR="005F35D6" w:rsidRPr="005F4D51" w:rsidRDefault="005F35D6" w:rsidP="00097978">
      <w:pPr>
        <w:spacing w:line="360" w:lineRule="auto"/>
        <w:jc w:val="both"/>
        <w:rPr>
          <w:rFonts w:ascii="Calibri" w:hAnsi="Calibri"/>
        </w:rPr>
      </w:pPr>
      <w:r w:rsidRPr="005F4D51">
        <w:rPr>
          <w:rFonts w:ascii="Calibri" w:hAnsi="Calibri"/>
        </w:rPr>
        <w:t>** vyjadruje počet áut, ktoré zastavili nevidiacemu figurantovi  na priechodoch pre chodcov v danom kraji, vo vybraných mestách, priechodoch a hodinách</w:t>
      </w:r>
    </w:p>
    <w:p w:rsidR="005F35D6" w:rsidRPr="005F4D51" w:rsidRDefault="005F35D6" w:rsidP="00097978">
      <w:pPr>
        <w:spacing w:line="360" w:lineRule="auto"/>
        <w:jc w:val="both"/>
        <w:rPr>
          <w:rFonts w:ascii="Calibri" w:hAnsi="Calibri"/>
        </w:rPr>
      </w:pPr>
      <w:r w:rsidRPr="005F4D51">
        <w:rPr>
          <w:rFonts w:ascii="Calibri" w:hAnsi="Calibri"/>
        </w:rPr>
        <w:t>*** vyjadruje počet áut, ktoré nezastavili nevidiacemu figurantovi  na priechodoch pre chodcov v danom kraji, vo vybraných mestách, priechodoch a hodinách</w:t>
      </w:r>
    </w:p>
    <w:p w:rsidR="005F35D6" w:rsidRPr="005F4D51" w:rsidRDefault="005F35D6" w:rsidP="006233A2">
      <w:pPr>
        <w:pStyle w:val="Heading2"/>
        <w:rPr>
          <w:rFonts w:ascii="Calibri" w:hAnsi="Calibri"/>
          <w:b w:val="0"/>
          <w:sz w:val="24"/>
        </w:rPr>
      </w:pPr>
      <w:r w:rsidRPr="005F4D51">
        <w:rPr>
          <w:rFonts w:ascii="Calibri" w:hAnsi="Calibri"/>
          <w:b w:val="0"/>
          <w:sz w:val="24"/>
        </w:rPr>
        <w:t>Banskobystrický kraj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701"/>
        <w:gridCol w:w="1417"/>
        <w:gridCol w:w="1843"/>
      </w:tblGrid>
      <w:tr w:rsidR="005F35D6" w:rsidRPr="005F4D51" w:rsidTr="00EF44E5">
        <w:trPr>
          <w:trHeight w:val="170"/>
        </w:trPr>
        <w:tc>
          <w:tcPr>
            <w:tcW w:w="2802" w:type="dxa"/>
            <w:shd w:val="clear" w:color="auto" w:fill="C6D9F1"/>
          </w:tcPr>
          <w:p w:rsidR="005F35D6" w:rsidRPr="005F4D51" w:rsidRDefault="005F35D6" w:rsidP="00EF44E5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Mesto</w:t>
            </w:r>
          </w:p>
        </w:tc>
        <w:tc>
          <w:tcPr>
            <w:tcW w:w="1701" w:type="dxa"/>
            <w:shd w:val="clear" w:color="auto" w:fill="C6D9F1"/>
          </w:tcPr>
          <w:p w:rsidR="005F35D6" w:rsidRPr="005F4D51" w:rsidRDefault="005F35D6" w:rsidP="00EF44E5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Nezastavili</w:t>
            </w:r>
          </w:p>
        </w:tc>
        <w:tc>
          <w:tcPr>
            <w:tcW w:w="1417" w:type="dxa"/>
            <w:shd w:val="clear" w:color="auto" w:fill="C6D9F1"/>
          </w:tcPr>
          <w:p w:rsidR="005F35D6" w:rsidRPr="005F4D51" w:rsidRDefault="005F35D6" w:rsidP="00EF44E5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Zastavili</w:t>
            </w:r>
          </w:p>
        </w:tc>
        <w:tc>
          <w:tcPr>
            <w:tcW w:w="1843" w:type="dxa"/>
            <w:shd w:val="clear" w:color="auto" w:fill="C6D9F1"/>
          </w:tcPr>
          <w:p w:rsidR="005F35D6" w:rsidRPr="005F4D51" w:rsidRDefault="005F35D6" w:rsidP="00EF44E5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Celkový počet áut</w:t>
            </w:r>
          </w:p>
        </w:tc>
      </w:tr>
      <w:tr w:rsidR="005F35D6" w:rsidRPr="005F4D51" w:rsidTr="00EF44E5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EF44E5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Banská Bystrica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38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114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152</w:t>
            </w:r>
          </w:p>
        </w:tc>
      </w:tr>
      <w:tr w:rsidR="005F35D6" w:rsidRPr="005F4D51" w:rsidTr="00EF44E5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EF44E5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Lučenec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55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89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144</w:t>
            </w:r>
          </w:p>
        </w:tc>
      </w:tr>
      <w:tr w:rsidR="005F35D6" w:rsidRPr="005F4D51" w:rsidTr="00EF44E5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EF44E5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Veľký Krtíš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38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91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129</w:t>
            </w:r>
          </w:p>
        </w:tc>
      </w:tr>
      <w:tr w:rsidR="005F35D6" w:rsidRPr="005F4D51" w:rsidTr="00EF44E5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EF44E5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Rimavská Sobota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16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126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142</w:t>
            </w:r>
          </w:p>
        </w:tc>
      </w:tr>
      <w:tr w:rsidR="005F35D6" w:rsidRPr="005F4D51" w:rsidTr="00EF44E5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EF44E5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Zvolen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9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119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128</w:t>
            </w:r>
          </w:p>
        </w:tc>
      </w:tr>
      <w:tr w:rsidR="005F35D6" w:rsidRPr="005F4D51" w:rsidTr="00EF44E5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E1191F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Banská Štiavnica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29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53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82</w:t>
            </w:r>
          </w:p>
        </w:tc>
      </w:tr>
    </w:tbl>
    <w:p w:rsidR="005F35D6" w:rsidRPr="005F4D51" w:rsidRDefault="005F35D6" w:rsidP="00AD3AF1">
      <w:pPr>
        <w:rPr>
          <w:rFonts w:ascii="Calibri" w:hAnsi="Calibri"/>
        </w:rPr>
      </w:pPr>
    </w:p>
    <w:p w:rsidR="005F35D6" w:rsidRPr="005F4D51" w:rsidRDefault="005F35D6" w:rsidP="00AD3AF1">
      <w:pPr>
        <w:rPr>
          <w:rFonts w:ascii="Calibri" w:hAnsi="Calibri"/>
        </w:rPr>
      </w:pPr>
    </w:p>
    <w:p w:rsidR="005F35D6" w:rsidRPr="005F4D51" w:rsidRDefault="005F35D6" w:rsidP="00AD3AF1">
      <w:pPr>
        <w:rPr>
          <w:rFonts w:ascii="Calibri" w:hAnsi="Calibri"/>
        </w:rPr>
      </w:pPr>
    </w:p>
    <w:p w:rsidR="005F35D6" w:rsidRPr="005F4D51" w:rsidRDefault="005F35D6" w:rsidP="00AD3AF1">
      <w:pPr>
        <w:rPr>
          <w:rFonts w:ascii="Calibri" w:hAnsi="Calibri"/>
        </w:rPr>
      </w:pPr>
    </w:p>
    <w:p w:rsidR="005F35D6" w:rsidRPr="005F4D51" w:rsidRDefault="005F35D6" w:rsidP="00AD3AF1">
      <w:pPr>
        <w:rPr>
          <w:rFonts w:ascii="Calibri" w:hAnsi="Calibri"/>
        </w:rPr>
      </w:pPr>
    </w:p>
    <w:p w:rsidR="005F35D6" w:rsidRPr="005F4D51" w:rsidRDefault="005F35D6" w:rsidP="00AD3AF1">
      <w:pPr>
        <w:rPr>
          <w:rFonts w:ascii="Calibri" w:hAnsi="Calibri"/>
        </w:rPr>
      </w:pPr>
    </w:p>
    <w:p w:rsidR="005F35D6" w:rsidRPr="005F4D51" w:rsidRDefault="005F35D6" w:rsidP="00AD3AF1">
      <w:pPr>
        <w:rPr>
          <w:rFonts w:ascii="Calibri" w:hAnsi="Calibri"/>
        </w:rPr>
      </w:pPr>
    </w:p>
    <w:p w:rsidR="005F35D6" w:rsidRPr="005F4D51" w:rsidRDefault="005F35D6" w:rsidP="00AD3AF1">
      <w:pPr>
        <w:rPr>
          <w:rFonts w:ascii="Calibri" w:hAnsi="Calibri"/>
        </w:rPr>
      </w:pPr>
    </w:p>
    <w:p w:rsidR="005F35D6" w:rsidRPr="005F4D51" w:rsidRDefault="005F35D6" w:rsidP="00AD3AF1">
      <w:pPr>
        <w:rPr>
          <w:rFonts w:ascii="Calibri" w:hAnsi="Calibri"/>
        </w:rPr>
      </w:pPr>
    </w:p>
    <w:p w:rsidR="005F35D6" w:rsidRPr="005F4D51" w:rsidRDefault="005F35D6" w:rsidP="00AD3AF1">
      <w:pPr>
        <w:rPr>
          <w:rFonts w:ascii="Calibri" w:hAnsi="Calibri"/>
        </w:rPr>
      </w:pPr>
    </w:p>
    <w:p w:rsidR="005F35D6" w:rsidRPr="005F4D51" w:rsidRDefault="005F35D6" w:rsidP="00B11CC8">
      <w:pPr>
        <w:pStyle w:val="Heading2"/>
        <w:rPr>
          <w:rFonts w:ascii="Calibri" w:hAnsi="Calibri"/>
          <w:b w:val="0"/>
          <w:sz w:val="24"/>
        </w:rPr>
      </w:pPr>
      <w:r w:rsidRPr="005F4D51">
        <w:rPr>
          <w:rFonts w:ascii="Calibri" w:hAnsi="Calibri"/>
          <w:b w:val="0"/>
          <w:sz w:val="24"/>
        </w:rPr>
        <w:t>Bratislavský kraj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701"/>
        <w:gridCol w:w="1417"/>
        <w:gridCol w:w="1843"/>
      </w:tblGrid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Mesto</w:t>
            </w:r>
          </w:p>
        </w:tc>
        <w:tc>
          <w:tcPr>
            <w:tcW w:w="1701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Nezastavili</w:t>
            </w:r>
          </w:p>
        </w:tc>
        <w:tc>
          <w:tcPr>
            <w:tcW w:w="1417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Zastavili</w:t>
            </w:r>
          </w:p>
        </w:tc>
        <w:tc>
          <w:tcPr>
            <w:tcW w:w="1843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Celkový počet áut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Bratislava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Ursínyho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100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103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Rusovská cesta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57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115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172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Borská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31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65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96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Ružinovská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32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56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88</w:t>
            </w:r>
          </w:p>
        </w:tc>
      </w:tr>
      <w:tr w:rsidR="005F35D6" w:rsidRPr="005F4D51" w:rsidTr="00E1191F">
        <w:trPr>
          <w:trHeight w:val="215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Štefánikova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56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147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203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shd w:val="clear" w:color="auto" w:fill="D9D9D9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Karloveská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shd w:val="clear" w:color="auto" w:fill="D9D9D9"/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55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shd w:val="clear" w:color="auto" w:fill="D9D9D9"/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90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shd w:val="clear" w:color="auto" w:fill="D9D9D9"/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145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shd w:val="clear" w:color="auto" w:fill="D9D9D9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Romanova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shd w:val="clear" w:color="auto" w:fill="D9D9D9"/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shd w:val="clear" w:color="auto" w:fill="D9D9D9"/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43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shd w:val="clear" w:color="auto" w:fill="D9D9D9"/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46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shd w:val="clear" w:color="auto" w:fill="D9D9D9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Pezinok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shd w:val="clear" w:color="auto" w:fill="D9D9D9"/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33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shd w:val="clear" w:color="auto" w:fill="D9D9D9"/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101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shd w:val="clear" w:color="auto" w:fill="D9D9D9"/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134</w:t>
            </w:r>
          </w:p>
        </w:tc>
      </w:tr>
    </w:tbl>
    <w:p w:rsidR="005F35D6" w:rsidRPr="005F4D51" w:rsidRDefault="005F35D6" w:rsidP="00B11CC8">
      <w:pPr>
        <w:pStyle w:val="Heading2"/>
        <w:rPr>
          <w:rFonts w:ascii="Calibri" w:hAnsi="Calibri"/>
          <w:b w:val="0"/>
          <w:sz w:val="24"/>
        </w:rPr>
      </w:pPr>
      <w:r w:rsidRPr="005F4D51">
        <w:rPr>
          <w:rFonts w:ascii="Calibri" w:hAnsi="Calibri"/>
          <w:b w:val="0"/>
          <w:sz w:val="24"/>
        </w:rPr>
        <w:t>Košický kraj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701"/>
        <w:gridCol w:w="1417"/>
        <w:gridCol w:w="1843"/>
      </w:tblGrid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Mesto</w:t>
            </w:r>
          </w:p>
        </w:tc>
        <w:tc>
          <w:tcPr>
            <w:tcW w:w="1701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Nezastavili</w:t>
            </w:r>
          </w:p>
        </w:tc>
        <w:tc>
          <w:tcPr>
            <w:tcW w:w="1417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Zastavili</w:t>
            </w:r>
          </w:p>
        </w:tc>
        <w:tc>
          <w:tcPr>
            <w:tcW w:w="1843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Celkový počet áut</w:t>
            </w:r>
          </w:p>
        </w:tc>
      </w:tr>
      <w:tr w:rsidR="005F35D6" w:rsidRPr="005F4D51" w:rsidTr="00E1191F">
        <w:trPr>
          <w:trHeight w:val="412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Košice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48013C">
            <w:pPr>
              <w:tabs>
                <w:tab w:val="left" w:pos="7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</w:p>
        </w:tc>
      </w:tr>
      <w:tr w:rsidR="005F35D6" w:rsidRPr="005F4D51" w:rsidTr="00E1191F">
        <w:trPr>
          <w:trHeight w:val="412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Trieda KVP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12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tabs>
                <w:tab w:val="left" w:pos="735"/>
              </w:tabs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296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308</w:t>
            </w:r>
          </w:p>
        </w:tc>
      </w:tr>
      <w:tr w:rsidR="005F35D6" w:rsidRPr="005F4D51" w:rsidTr="00E1191F">
        <w:trPr>
          <w:trHeight w:val="412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Čermeľská cesta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35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tabs>
                <w:tab w:val="left" w:pos="735"/>
              </w:tabs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140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175</w:t>
            </w:r>
          </w:p>
        </w:tc>
      </w:tr>
      <w:tr w:rsidR="005F35D6" w:rsidRPr="005F4D51" w:rsidTr="00E1191F">
        <w:trPr>
          <w:trHeight w:val="412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Budimír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14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tabs>
                <w:tab w:val="left" w:pos="735"/>
              </w:tabs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150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164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Sečovce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66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72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Rožňava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28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98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126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Spišská Nová Ves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23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98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121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Michalovce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19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95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114</w:t>
            </w:r>
          </w:p>
        </w:tc>
      </w:tr>
    </w:tbl>
    <w:p w:rsidR="005F35D6" w:rsidRPr="005F4D51" w:rsidRDefault="005F35D6" w:rsidP="00B11CC8">
      <w:pPr>
        <w:pStyle w:val="Heading2"/>
        <w:rPr>
          <w:rFonts w:ascii="Calibri" w:hAnsi="Calibri"/>
          <w:b w:val="0"/>
          <w:sz w:val="24"/>
        </w:rPr>
      </w:pPr>
      <w:r w:rsidRPr="005F4D51">
        <w:rPr>
          <w:rFonts w:ascii="Calibri" w:hAnsi="Calibri"/>
          <w:b w:val="0"/>
          <w:sz w:val="24"/>
        </w:rPr>
        <w:t>Nitriansky kraj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701"/>
        <w:gridCol w:w="1417"/>
        <w:gridCol w:w="1843"/>
      </w:tblGrid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Mesto</w:t>
            </w:r>
          </w:p>
        </w:tc>
        <w:tc>
          <w:tcPr>
            <w:tcW w:w="1701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Nezastavili</w:t>
            </w:r>
          </w:p>
        </w:tc>
        <w:tc>
          <w:tcPr>
            <w:tcW w:w="1417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Zastavili</w:t>
            </w:r>
          </w:p>
        </w:tc>
        <w:tc>
          <w:tcPr>
            <w:tcW w:w="1843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Celkový počet áut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Nitra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47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216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263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E1191F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Levice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17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101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118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E1191F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Nové Zámky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29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72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101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Šaľa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118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120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Topoľčany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30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32</w:t>
            </w:r>
          </w:p>
        </w:tc>
      </w:tr>
    </w:tbl>
    <w:p w:rsidR="005F35D6" w:rsidRPr="005F4D51" w:rsidRDefault="005F35D6" w:rsidP="00B11CC8">
      <w:pPr>
        <w:pStyle w:val="Heading2"/>
        <w:rPr>
          <w:rFonts w:ascii="Calibri" w:hAnsi="Calibri"/>
          <w:b w:val="0"/>
          <w:sz w:val="24"/>
        </w:rPr>
      </w:pPr>
      <w:r w:rsidRPr="005F4D51">
        <w:rPr>
          <w:rFonts w:ascii="Calibri" w:hAnsi="Calibri"/>
          <w:b w:val="0"/>
          <w:sz w:val="24"/>
        </w:rPr>
        <w:t>Prešovský kraj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701"/>
        <w:gridCol w:w="1417"/>
        <w:gridCol w:w="1843"/>
      </w:tblGrid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Mesto</w:t>
            </w:r>
          </w:p>
        </w:tc>
        <w:tc>
          <w:tcPr>
            <w:tcW w:w="1701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Nezastavili</w:t>
            </w:r>
          </w:p>
        </w:tc>
        <w:tc>
          <w:tcPr>
            <w:tcW w:w="1417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Zastavili</w:t>
            </w:r>
          </w:p>
        </w:tc>
        <w:tc>
          <w:tcPr>
            <w:tcW w:w="1843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Celkový počet áut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Prešov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23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114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137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Poprad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32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107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139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Levoča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112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195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307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Humenné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11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51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62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Vranov nad Topľou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28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84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112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Stará Ľubovňa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19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93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112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Svidník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31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284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315</w:t>
            </w:r>
          </w:p>
        </w:tc>
      </w:tr>
    </w:tbl>
    <w:p w:rsidR="005F35D6" w:rsidRPr="005F4D51" w:rsidRDefault="005F35D6" w:rsidP="00B11CC8">
      <w:pPr>
        <w:pStyle w:val="Heading2"/>
        <w:rPr>
          <w:rFonts w:ascii="Calibri" w:hAnsi="Calibri"/>
          <w:b w:val="0"/>
          <w:sz w:val="24"/>
        </w:rPr>
      </w:pPr>
      <w:r w:rsidRPr="005F4D51">
        <w:rPr>
          <w:rFonts w:ascii="Calibri" w:hAnsi="Calibri"/>
          <w:b w:val="0"/>
          <w:sz w:val="24"/>
        </w:rPr>
        <w:t>Trenčiansky kraj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701"/>
        <w:gridCol w:w="1417"/>
        <w:gridCol w:w="1843"/>
      </w:tblGrid>
      <w:tr w:rsidR="005F35D6" w:rsidRPr="005F4D51" w:rsidTr="0048013C">
        <w:trPr>
          <w:trHeight w:val="170"/>
        </w:trPr>
        <w:tc>
          <w:tcPr>
            <w:tcW w:w="2836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Mesto</w:t>
            </w:r>
          </w:p>
        </w:tc>
        <w:tc>
          <w:tcPr>
            <w:tcW w:w="1701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Nezastavili</w:t>
            </w:r>
          </w:p>
        </w:tc>
        <w:tc>
          <w:tcPr>
            <w:tcW w:w="1417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Zastavili</w:t>
            </w:r>
          </w:p>
        </w:tc>
        <w:tc>
          <w:tcPr>
            <w:tcW w:w="1843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Celkový počet áut</w:t>
            </w:r>
          </w:p>
        </w:tc>
      </w:tr>
      <w:tr w:rsidR="005F35D6" w:rsidRPr="005F4D51" w:rsidTr="00E1191F">
        <w:trPr>
          <w:trHeight w:val="316"/>
        </w:trPr>
        <w:tc>
          <w:tcPr>
            <w:tcW w:w="2836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Považská Bystrica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59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64</w:t>
            </w:r>
          </w:p>
        </w:tc>
      </w:tr>
      <w:tr w:rsidR="005F35D6" w:rsidRPr="005F4D51" w:rsidTr="00E1191F">
        <w:trPr>
          <w:trHeight w:val="322"/>
        </w:trPr>
        <w:tc>
          <w:tcPr>
            <w:tcW w:w="2836" w:type="dxa"/>
            <w:shd w:val="clear" w:color="auto" w:fill="D9D9D9"/>
          </w:tcPr>
          <w:p w:rsidR="005F35D6" w:rsidRPr="005F4D51" w:rsidRDefault="005F35D6" w:rsidP="00E1191F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Dubnica nad Váhom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13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34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47</w:t>
            </w:r>
          </w:p>
        </w:tc>
      </w:tr>
      <w:tr w:rsidR="005F35D6" w:rsidRPr="005F4D51" w:rsidTr="0048013C">
        <w:trPr>
          <w:trHeight w:val="170"/>
        </w:trPr>
        <w:tc>
          <w:tcPr>
            <w:tcW w:w="2836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Trenčín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17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65</w:t>
            </w:r>
          </w:p>
        </w:tc>
      </w:tr>
      <w:tr w:rsidR="005F35D6" w:rsidRPr="005F4D51" w:rsidTr="0048013C">
        <w:trPr>
          <w:trHeight w:val="170"/>
        </w:trPr>
        <w:tc>
          <w:tcPr>
            <w:tcW w:w="2836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Púchov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8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103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111</w:t>
            </w:r>
          </w:p>
        </w:tc>
      </w:tr>
      <w:tr w:rsidR="005F35D6" w:rsidRPr="005F4D51" w:rsidTr="0048013C">
        <w:trPr>
          <w:trHeight w:val="170"/>
        </w:trPr>
        <w:tc>
          <w:tcPr>
            <w:tcW w:w="2836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Partizánske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20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81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101</w:t>
            </w:r>
          </w:p>
        </w:tc>
      </w:tr>
      <w:tr w:rsidR="005F35D6" w:rsidRPr="005F4D51" w:rsidTr="0048013C">
        <w:trPr>
          <w:trHeight w:val="170"/>
        </w:trPr>
        <w:tc>
          <w:tcPr>
            <w:tcW w:w="2836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Myjava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66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71</w:t>
            </w:r>
          </w:p>
        </w:tc>
      </w:tr>
    </w:tbl>
    <w:p w:rsidR="005F35D6" w:rsidRPr="005F4D51" w:rsidRDefault="005F35D6" w:rsidP="00B11CC8">
      <w:pPr>
        <w:pStyle w:val="Heading2"/>
        <w:rPr>
          <w:rFonts w:ascii="Calibri" w:hAnsi="Calibri"/>
          <w:b w:val="0"/>
          <w:sz w:val="24"/>
        </w:rPr>
      </w:pPr>
      <w:r w:rsidRPr="005F4D51">
        <w:rPr>
          <w:rFonts w:ascii="Calibri" w:hAnsi="Calibri"/>
          <w:b w:val="0"/>
          <w:sz w:val="24"/>
        </w:rPr>
        <w:t>Trnavský kraj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701"/>
        <w:gridCol w:w="1417"/>
        <w:gridCol w:w="1843"/>
      </w:tblGrid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Mesto</w:t>
            </w:r>
          </w:p>
        </w:tc>
        <w:tc>
          <w:tcPr>
            <w:tcW w:w="1701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Nezastavili</w:t>
            </w:r>
          </w:p>
        </w:tc>
        <w:tc>
          <w:tcPr>
            <w:tcW w:w="1417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Zastavili</w:t>
            </w:r>
          </w:p>
        </w:tc>
        <w:tc>
          <w:tcPr>
            <w:tcW w:w="1843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Celkový počet áut</w:t>
            </w:r>
          </w:p>
        </w:tc>
      </w:tr>
      <w:tr w:rsidR="005F35D6" w:rsidRPr="005F4D51" w:rsidTr="00E1191F">
        <w:trPr>
          <w:trHeight w:val="208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Trnava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39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174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213</w:t>
            </w:r>
          </w:p>
        </w:tc>
      </w:tr>
      <w:tr w:rsidR="005F35D6" w:rsidRPr="005F4D51" w:rsidTr="00E1191F">
        <w:trPr>
          <w:trHeight w:val="2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Hlohovec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93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108</w:t>
            </w:r>
          </w:p>
        </w:tc>
      </w:tr>
      <w:tr w:rsidR="005F35D6" w:rsidRPr="005F4D51" w:rsidTr="00E1191F">
        <w:trPr>
          <w:trHeight w:val="246"/>
        </w:trPr>
        <w:tc>
          <w:tcPr>
            <w:tcW w:w="2802" w:type="dxa"/>
            <w:tcBorders>
              <w:right w:val="nil"/>
            </w:tcBorders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Sereď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Akcia sa nerealizovala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</w:p>
        </w:tc>
      </w:tr>
      <w:tr w:rsidR="005F35D6" w:rsidRPr="005F4D51" w:rsidTr="00E1191F">
        <w:trPr>
          <w:trHeight w:val="282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Dunajská Streda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41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56</w:t>
            </w:r>
          </w:p>
        </w:tc>
      </w:tr>
      <w:tr w:rsidR="005F35D6" w:rsidRPr="005F4D51" w:rsidTr="00E1191F">
        <w:trPr>
          <w:trHeight w:val="26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Senica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22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62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84</w:t>
            </w:r>
          </w:p>
        </w:tc>
      </w:tr>
      <w:tr w:rsidR="005F35D6" w:rsidRPr="005F4D51" w:rsidTr="00E1191F">
        <w:trPr>
          <w:trHeight w:val="235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Skalica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30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161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191</w:t>
            </w:r>
          </w:p>
        </w:tc>
      </w:tr>
      <w:tr w:rsidR="005F35D6" w:rsidRPr="005F4D51" w:rsidTr="00E1191F">
        <w:trPr>
          <w:trHeight w:val="226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Piešťany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4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174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178</w:t>
            </w:r>
          </w:p>
        </w:tc>
      </w:tr>
      <w:tr w:rsidR="005F35D6" w:rsidRPr="005F4D51" w:rsidTr="00E1191F">
        <w:trPr>
          <w:trHeight w:val="201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Galanta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54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341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395</w:t>
            </w:r>
          </w:p>
        </w:tc>
      </w:tr>
    </w:tbl>
    <w:p w:rsidR="005F35D6" w:rsidRPr="005F4D51" w:rsidRDefault="005F35D6" w:rsidP="00B11CC8">
      <w:pPr>
        <w:pStyle w:val="Heading2"/>
        <w:rPr>
          <w:rFonts w:ascii="Calibri" w:hAnsi="Calibri"/>
          <w:b w:val="0"/>
          <w:sz w:val="24"/>
        </w:rPr>
      </w:pPr>
      <w:r w:rsidRPr="005F4D51">
        <w:rPr>
          <w:rFonts w:ascii="Calibri" w:hAnsi="Calibri"/>
          <w:b w:val="0"/>
          <w:sz w:val="24"/>
        </w:rPr>
        <w:t>Žilinský kraj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701"/>
        <w:gridCol w:w="1417"/>
        <w:gridCol w:w="1843"/>
      </w:tblGrid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Mesto</w:t>
            </w:r>
          </w:p>
        </w:tc>
        <w:tc>
          <w:tcPr>
            <w:tcW w:w="1701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Nezastavili</w:t>
            </w:r>
          </w:p>
        </w:tc>
        <w:tc>
          <w:tcPr>
            <w:tcW w:w="1417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Zastavili</w:t>
            </w:r>
          </w:p>
        </w:tc>
        <w:tc>
          <w:tcPr>
            <w:tcW w:w="1843" w:type="dxa"/>
            <w:shd w:val="clear" w:color="auto" w:fill="C6D9F1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Celkový počet áut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Žilina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124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129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Čadca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63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Martin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34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102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E1191F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136</w:t>
            </w:r>
          </w:p>
        </w:tc>
      </w:tr>
      <w:tr w:rsidR="005F35D6" w:rsidRPr="005F4D51" w:rsidTr="00E1191F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Dolný Kubín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18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88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106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Námestovo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4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104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108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Trstená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18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187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205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Ružomberok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46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136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182</w:t>
            </w:r>
          </w:p>
        </w:tc>
      </w:tr>
      <w:tr w:rsidR="005F35D6" w:rsidRPr="005F4D51" w:rsidTr="0048013C">
        <w:trPr>
          <w:trHeight w:val="170"/>
        </w:trPr>
        <w:tc>
          <w:tcPr>
            <w:tcW w:w="2802" w:type="dxa"/>
            <w:shd w:val="clear" w:color="auto" w:fill="D9D9D9"/>
          </w:tcPr>
          <w:p w:rsidR="005F35D6" w:rsidRPr="005F4D51" w:rsidRDefault="005F35D6" w:rsidP="0048013C">
            <w:pPr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Liptovský Mikuláš</w:t>
            </w:r>
          </w:p>
        </w:tc>
        <w:tc>
          <w:tcPr>
            <w:tcW w:w="1701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85</w:t>
            </w:r>
          </w:p>
        </w:tc>
        <w:tc>
          <w:tcPr>
            <w:tcW w:w="1843" w:type="dxa"/>
            <w:shd w:val="clear" w:color="auto" w:fill="D9D9D9"/>
          </w:tcPr>
          <w:p w:rsidR="005F35D6" w:rsidRPr="005F4D51" w:rsidRDefault="005F35D6" w:rsidP="0048013C">
            <w:pPr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100</w:t>
            </w:r>
          </w:p>
        </w:tc>
      </w:tr>
    </w:tbl>
    <w:p w:rsidR="005F35D6" w:rsidRPr="005F4D51" w:rsidRDefault="005F35D6" w:rsidP="00B11CC8">
      <w:pPr>
        <w:rPr>
          <w:rFonts w:ascii="Calibri" w:hAnsi="Calibri"/>
        </w:rPr>
      </w:pPr>
    </w:p>
    <w:p w:rsidR="005F35D6" w:rsidRPr="005F4D51" w:rsidRDefault="005F35D6" w:rsidP="00B11CC8">
      <w:pPr>
        <w:rPr>
          <w:rFonts w:ascii="Calibri" w:hAnsi="Calibri"/>
        </w:rPr>
      </w:pPr>
    </w:p>
    <w:p w:rsidR="005F35D6" w:rsidRPr="005F4D51" w:rsidRDefault="005F35D6" w:rsidP="00B11CC8">
      <w:pPr>
        <w:rPr>
          <w:rFonts w:ascii="Calibri" w:hAnsi="Calibri"/>
        </w:rPr>
      </w:pPr>
      <w:r w:rsidRPr="005F4D51">
        <w:rPr>
          <w:rFonts w:ascii="Calibri" w:hAnsi="Calibri"/>
        </w:rPr>
        <w:t>Vyhodnotenie krajov</w:t>
      </w:r>
    </w:p>
    <w:p w:rsidR="005F35D6" w:rsidRPr="005F4D51" w:rsidRDefault="005F35D6" w:rsidP="00B11CC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483"/>
      </w:tblGrid>
      <w:tr w:rsidR="005F35D6" w:rsidRPr="005F4D51" w:rsidTr="0048013C">
        <w:tc>
          <w:tcPr>
            <w:tcW w:w="230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Kraj</w:t>
            </w:r>
          </w:p>
        </w:tc>
        <w:tc>
          <w:tcPr>
            <w:tcW w:w="248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Autá, ktoré nezastavili v %</w:t>
            </w:r>
          </w:p>
        </w:tc>
      </w:tr>
      <w:tr w:rsidR="005F35D6" w:rsidRPr="005F4D51" w:rsidTr="00E1191F">
        <w:tc>
          <w:tcPr>
            <w:tcW w:w="230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Banskobystrický</w:t>
            </w:r>
          </w:p>
        </w:tc>
        <w:tc>
          <w:tcPr>
            <w:tcW w:w="248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23,8 %</w:t>
            </w:r>
          </w:p>
        </w:tc>
      </w:tr>
      <w:tr w:rsidR="005F35D6" w:rsidRPr="005F4D51" w:rsidTr="00E1191F">
        <w:tc>
          <w:tcPr>
            <w:tcW w:w="230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Bratislavský</w:t>
            </w:r>
          </w:p>
        </w:tc>
        <w:tc>
          <w:tcPr>
            <w:tcW w:w="248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27,4 %</w:t>
            </w:r>
          </w:p>
        </w:tc>
      </w:tr>
      <w:tr w:rsidR="005F35D6" w:rsidRPr="005F4D51" w:rsidTr="00E1191F">
        <w:tc>
          <w:tcPr>
            <w:tcW w:w="230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Košický</w:t>
            </w:r>
          </w:p>
        </w:tc>
        <w:tc>
          <w:tcPr>
            <w:tcW w:w="248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12,7 %</w:t>
            </w:r>
          </w:p>
        </w:tc>
      </w:tr>
      <w:tr w:rsidR="005F35D6" w:rsidRPr="005F4D51" w:rsidTr="0048013C">
        <w:tc>
          <w:tcPr>
            <w:tcW w:w="230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Nitriansky</w:t>
            </w:r>
          </w:p>
        </w:tc>
        <w:tc>
          <w:tcPr>
            <w:tcW w:w="248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15,3 %</w:t>
            </w:r>
          </w:p>
        </w:tc>
      </w:tr>
      <w:tr w:rsidR="005F35D6" w:rsidRPr="005F4D51" w:rsidTr="00E1191F">
        <w:tc>
          <w:tcPr>
            <w:tcW w:w="230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Prešovský</w:t>
            </w:r>
          </w:p>
        </w:tc>
        <w:tc>
          <w:tcPr>
            <w:tcW w:w="248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21,6 %</w:t>
            </w:r>
          </w:p>
        </w:tc>
      </w:tr>
      <w:tr w:rsidR="005F35D6" w:rsidRPr="005F4D51" w:rsidTr="00E1191F">
        <w:tc>
          <w:tcPr>
            <w:tcW w:w="230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Trenčiansky</w:t>
            </w:r>
          </w:p>
        </w:tc>
        <w:tc>
          <w:tcPr>
            <w:tcW w:w="248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14,8 %</w:t>
            </w:r>
          </w:p>
        </w:tc>
      </w:tr>
      <w:tr w:rsidR="005F35D6" w:rsidRPr="005F4D51" w:rsidTr="0048013C">
        <w:tc>
          <w:tcPr>
            <w:tcW w:w="230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Trnavský</w:t>
            </w:r>
          </w:p>
        </w:tc>
        <w:tc>
          <w:tcPr>
            <w:tcW w:w="248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14,6 %</w:t>
            </w:r>
          </w:p>
        </w:tc>
      </w:tr>
      <w:tr w:rsidR="005F35D6" w:rsidRPr="005F4D51" w:rsidTr="0048013C">
        <w:tc>
          <w:tcPr>
            <w:tcW w:w="230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Žilinský</w:t>
            </w:r>
          </w:p>
        </w:tc>
        <w:tc>
          <w:tcPr>
            <w:tcW w:w="248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15,1 %</w:t>
            </w:r>
          </w:p>
        </w:tc>
      </w:tr>
      <w:tr w:rsidR="005F35D6" w:rsidRPr="005F4D51" w:rsidTr="0048013C">
        <w:tc>
          <w:tcPr>
            <w:tcW w:w="2303" w:type="dxa"/>
          </w:tcPr>
          <w:p w:rsidR="005F35D6" w:rsidRPr="005F4D51" w:rsidRDefault="005F35D6" w:rsidP="0048013C">
            <w:pPr>
              <w:spacing w:line="360" w:lineRule="auto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Celkom</w:t>
            </w:r>
          </w:p>
        </w:tc>
        <w:tc>
          <w:tcPr>
            <w:tcW w:w="2483" w:type="dxa"/>
          </w:tcPr>
          <w:p w:rsidR="005F35D6" w:rsidRPr="005F4D51" w:rsidRDefault="005F35D6" w:rsidP="0048013C">
            <w:pPr>
              <w:spacing w:line="360" w:lineRule="auto"/>
              <w:jc w:val="center"/>
              <w:rPr>
                <w:rFonts w:ascii="Calibri" w:hAnsi="Calibri"/>
              </w:rPr>
            </w:pPr>
            <w:r w:rsidRPr="005F4D51">
              <w:rPr>
                <w:rFonts w:ascii="Calibri" w:hAnsi="Calibri"/>
              </w:rPr>
              <w:t>18,3 %</w:t>
            </w:r>
          </w:p>
        </w:tc>
      </w:tr>
    </w:tbl>
    <w:p w:rsidR="005F35D6" w:rsidRPr="005F4D51" w:rsidRDefault="005F35D6" w:rsidP="008B68F3">
      <w:pPr>
        <w:rPr>
          <w:rFonts w:ascii="Calibri" w:hAnsi="Calibri"/>
        </w:rPr>
      </w:pPr>
      <w:bookmarkStart w:id="0" w:name="_GoBack"/>
      <w:bookmarkEnd w:id="0"/>
    </w:p>
    <w:sectPr w:rsidR="005F35D6" w:rsidRPr="005F4D51" w:rsidSect="00A917EB">
      <w:pgSz w:w="11906" w:h="16838"/>
      <w:pgMar w:top="10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78"/>
    <w:rsid w:val="00016914"/>
    <w:rsid w:val="000228B5"/>
    <w:rsid w:val="00025803"/>
    <w:rsid w:val="000441C2"/>
    <w:rsid w:val="00051317"/>
    <w:rsid w:val="00097978"/>
    <w:rsid w:val="000A71FC"/>
    <w:rsid w:val="000C590F"/>
    <w:rsid w:val="00105D75"/>
    <w:rsid w:val="001510BE"/>
    <w:rsid w:val="00153AA4"/>
    <w:rsid w:val="001B0059"/>
    <w:rsid w:val="001B05BB"/>
    <w:rsid w:val="001B6884"/>
    <w:rsid w:val="001D0CC0"/>
    <w:rsid w:val="001E2F9C"/>
    <w:rsid w:val="001E5A3F"/>
    <w:rsid w:val="00200C0A"/>
    <w:rsid w:val="002201B1"/>
    <w:rsid w:val="00283047"/>
    <w:rsid w:val="00295144"/>
    <w:rsid w:val="002D3FDF"/>
    <w:rsid w:val="002D48BD"/>
    <w:rsid w:val="0034532E"/>
    <w:rsid w:val="003543BC"/>
    <w:rsid w:val="003D5511"/>
    <w:rsid w:val="003E6E68"/>
    <w:rsid w:val="00430F5A"/>
    <w:rsid w:val="0048013C"/>
    <w:rsid w:val="00493BBD"/>
    <w:rsid w:val="00496461"/>
    <w:rsid w:val="004C0D82"/>
    <w:rsid w:val="00557EA2"/>
    <w:rsid w:val="00566B2C"/>
    <w:rsid w:val="00574A6B"/>
    <w:rsid w:val="00577443"/>
    <w:rsid w:val="005A5EAC"/>
    <w:rsid w:val="005D4FB7"/>
    <w:rsid w:val="005E111A"/>
    <w:rsid w:val="005E3F54"/>
    <w:rsid w:val="005F235C"/>
    <w:rsid w:val="005F35D6"/>
    <w:rsid w:val="005F4D51"/>
    <w:rsid w:val="006233A2"/>
    <w:rsid w:val="00630CE8"/>
    <w:rsid w:val="00646C11"/>
    <w:rsid w:val="00677A9B"/>
    <w:rsid w:val="00691D0A"/>
    <w:rsid w:val="006A24CD"/>
    <w:rsid w:val="006C4789"/>
    <w:rsid w:val="006C69EA"/>
    <w:rsid w:val="006F5583"/>
    <w:rsid w:val="00714AED"/>
    <w:rsid w:val="007166A0"/>
    <w:rsid w:val="00716E59"/>
    <w:rsid w:val="00720B46"/>
    <w:rsid w:val="00746CC0"/>
    <w:rsid w:val="00750768"/>
    <w:rsid w:val="0075646B"/>
    <w:rsid w:val="00771870"/>
    <w:rsid w:val="007B10B2"/>
    <w:rsid w:val="007D7D42"/>
    <w:rsid w:val="007F3C02"/>
    <w:rsid w:val="00810549"/>
    <w:rsid w:val="00824D93"/>
    <w:rsid w:val="00834258"/>
    <w:rsid w:val="00842307"/>
    <w:rsid w:val="00897B1D"/>
    <w:rsid w:val="00897C86"/>
    <w:rsid w:val="008A37D6"/>
    <w:rsid w:val="008A420F"/>
    <w:rsid w:val="008A58AC"/>
    <w:rsid w:val="008B68F3"/>
    <w:rsid w:val="008D40C6"/>
    <w:rsid w:val="008D7B71"/>
    <w:rsid w:val="008F5AE2"/>
    <w:rsid w:val="00924E27"/>
    <w:rsid w:val="009D55CF"/>
    <w:rsid w:val="009F01DE"/>
    <w:rsid w:val="00A25DF9"/>
    <w:rsid w:val="00A60BE7"/>
    <w:rsid w:val="00A6322B"/>
    <w:rsid w:val="00A917EB"/>
    <w:rsid w:val="00A948F0"/>
    <w:rsid w:val="00A97736"/>
    <w:rsid w:val="00AD12A7"/>
    <w:rsid w:val="00AD3AF1"/>
    <w:rsid w:val="00AE6189"/>
    <w:rsid w:val="00B018F4"/>
    <w:rsid w:val="00B03D94"/>
    <w:rsid w:val="00B11CC8"/>
    <w:rsid w:val="00B32158"/>
    <w:rsid w:val="00BD04B0"/>
    <w:rsid w:val="00BE49CF"/>
    <w:rsid w:val="00BE5C38"/>
    <w:rsid w:val="00C018A7"/>
    <w:rsid w:val="00C263F0"/>
    <w:rsid w:val="00C77577"/>
    <w:rsid w:val="00C84F61"/>
    <w:rsid w:val="00CA133C"/>
    <w:rsid w:val="00CE5561"/>
    <w:rsid w:val="00D1323D"/>
    <w:rsid w:val="00D43769"/>
    <w:rsid w:val="00D55A8F"/>
    <w:rsid w:val="00D61117"/>
    <w:rsid w:val="00E06819"/>
    <w:rsid w:val="00E1191F"/>
    <w:rsid w:val="00E200BC"/>
    <w:rsid w:val="00E5389C"/>
    <w:rsid w:val="00E87C5B"/>
    <w:rsid w:val="00E96FBE"/>
    <w:rsid w:val="00EA15D1"/>
    <w:rsid w:val="00EE615E"/>
    <w:rsid w:val="00EF3DE6"/>
    <w:rsid w:val="00EF44E5"/>
    <w:rsid w:val="00F114BD"/>
    <w:rsid w:val="00F55D6B"/>
    <w:rsid w:val="00F62C50"/>
    <w:rsid w:val="00F92FE9"/>
    <w:rsid w:val="00FA389D"/>
    <w:rsid w:val="00FE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4D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3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4D51"/>
    <w:rPr>
      <w:rFonts w:ascii="Cambria" w:hAnsi="Cambria" w:cs="Times New Roman"/>
      <w:b/>
      <w:bCs/>
      <w:color w:val="365F91"/>
      <w:sz w:val="28"/>
      <w:szCs w:val="2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33A2"/>
    <w:rPr>
      <w:rFonts w:ascii="Cambria" w:hAnsi="Cambria" w:cs="Times New Roman"/>
      <w:b/>
      <w:bCs/>
      <w:color w:val="4F81BD"/>
      <w:sz w:val="26"/>
      <w:szCs w:val="26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097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978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401</Words>
  <Characters>2288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Deň bielej palice 2017 v dátach a číslach</dc:title>
  <dc:subject/>
  <dc:creator>Dušanka</dc:creator>
  <cp:keywords/>
  <dc:description/>
  <cp:lastModifiedBy>stolarikova</cp:lastModifiedBy>
  <cp:revision>2</cp:revision>
  <dcterms:created xsi:type="dcterms:W3CDTF">2017-10-17T09:24:00Z</dcterms:created>
  <dcterms:modified xsi:type="dcterms:W3CDTF">2017-10-17T09:24:00Z</dcterms:modified>
</cp:coreProperties>
</file>